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9" w:rsidRDefault="00C56409" w:rsidP="006255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Cvičení - obsah</w:t>
      </w:r>
    </w:p>
    <w:p w:rsidR="00C56409" w:rsidRPr="00294900" w:rsidRDefault="00C56409" w:rsidP="0062550E">
      <w:pPr>
        <w:jc w:val="center"/>
        <w:rPr>
          <w:b/>
          <w:bCs/>
          <w:sz w:val="32"/>
          <w:szCs w:val="32"/>
        </w:rPr>
      </w:pPr>
    </w:p>
    <w:p w:rsidR="00C56409" w:rsidRPr="00204324" w:rsidRDefault="00C56409" w:rsidP="00204324">
      <w:r w:rsidRPr="00204324">
        <w:t>Předmět:  VAZBY A VZOROVÁNÍ PLETENIN, 2. roč. BS TON, ls</w:t>
      </w:r>
    </w:p>
    <w:p w:rsidR="00C56409" w:rsidRPr="00204324" w:rsidRDefault="00C56409" w:rsidP="0062550E">
      <w:pPr>
        <w:spacing w:line="360" w:lineRule="auto"/>
        <w:jc w:val="both"/>
      </w:pPr>
      <w:r w:rsidRPr="00204324">
        <w:t>Pedagog :</w:t>
      </w:r>
      <w:r>
        <w:t xml:space="preserve"> Ing. Alena Frydrychová</w:t>
      </w:r>
    </w:p>
    <w:p w:rsidR="00C56409" w:rsidRPr="00204324" w:rsidRDefault="00C56409" w:rsidP="0062550E">
      <w:pPr>
        <w:spacing w:line="360" w:lineRule="auto"/>
        <w:ind w:left="1134" w:hanging="774"/>
        <w:jc w:val="both"/>
      </w:pPr>
    </w:p>
    <w:p w:rsidR="00C56409" w:rsidRPr="007A197C" w:rsidRDefault="00C56409" w:rsidP="0062550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Vzorování na ručních</w:t>
      </w:r>
      <w:r w:rsidRPr="00944797">
        <w:rPr>
          <w:sz w:val="28"/>
          <w:szCs w:val="28"/>
          <w:u w:val="single"/>
        </w:rPr>
        <w:t xml:space="preserve"> zátažných ple</w:t>
      </w:r>
      <w:r>
        <w:rPr>
          <w:sz w:val="28"/>
          <w:szCs w:val="28"/>
          <w:u w:val="single"/>
        </w:rPr>
        <w:t xml:space="preserve">tacích strojích, </w:t>
      </w:r>
      <w:r w:rsidRPr="00944797">
        <w:rPr>
          <w:sz w:val="28"/>
          <w:szCs w:val="28"/>
          <w:u w:val="single"/>
        </w:rPr>
        <w:t xml:space="preserve">ukázka tvorby vzorů </w:t>
      </w:r>
      <w:r w:rsidRPr="007A197C">
        <w:rPr>
          <w:sz w:val="28"/>
          <w:szCs w:val="28"/>
          <w:u w:val="single"/>
        </w:rPr>
        <w:t>a realizace na strojích fy Brother a fy Shima Seiky</w:t>
      </w:r>
      <w:r>
        <w:rPr>
          <w:sz w:val="28"/>
          <w:szCs w:val="28"/>
          <w:u w:val="single"/>
        </w:rPr>
        <w:t xml:space="preserve"> </w:t>
      </w:r>
    </w:p>
    <w:p w:rsidR="00C56409" w:rsidRPr="00944797" w:rsidRDefault="00C56409" w:rsidP="0062550E">
      <w:pPr>
        <w:spacing w:line="360" w:lineRule="auto"/>
        <w:jc w:val="both"/>
        <w:rPr>
          <w:sz w:val="28"/>
          <w:szCs w:val="28"/>
        </w:rPr>
      </w:pPr>
    </w:p>
    <w:p w:rsidR="00C56409" w:rsidRDefault="00C56409" w:rsidP="0062550E">
      <w:pPr>
        <w:spacing w:line="360" w:lineRule="auto"/>
        <w:ind w:left="340" w:hanging="340"/>
        <w:jc w:val="both"/>
        <w:rPr>
          <w:sz w:val="28"/>
          <w:szCs w:val="28"/>
        </w:rPr>
      </w:pPr>
      <w:r w:rsidRPr="009447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927218">
        <w:rPr>
          <w:sz w:val="28"/>
          <w:szCs w:val="28"/>
        </w:rPr>
        <w:t>Na zadané téma studenti tvoří na</w:t>
      </w:r>
      <w:r>
        <w:rPr>
          <w:color w:val="FF0000"/>
          <w:sz w:val="28"/>
          <w:szCs w:val="28"/>
        </w:rPr>
        <w:t xml:space="preserve"> </w:t>
      </w:r>
      <w:r w:rsidRPr="00927218">
        <w:rPr>
          <w:sz w:val="28"/>
          <w:szCs w:val="28"/>
        </w:rPr>
        <w:t>ručních zátažných pletacích strojích</w:t>
      </w:r>
      <w:r>
        <w:rPr>
          <w:sz w:val="28"/>
          <w:szCs w:val="28"/>
        </w:rPr>
        <w:t xml:space="preserve"> variace </w:t>
      </w:r>
    </w:p>
    <w:p w:rsidR="00C56409" w:rsidRDefault="00C56409" w:rsidP="0062550E">
      <w:pPr>
        <w:spacing w:line="360" w:lineRule="auto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pletařských vazeb:</w:t>
      </w:r>
    </w:p>
    <w:p w:rsidR="00C56409" w:rsidRDefault="00C56409" w:rsidP="0062550E">
      <w:pPr>
        <w:spacing w:line="360" w:lineRule="auto"/>
        <w:ind w:left="68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7218">
        <w:rPr>
          <w:sz w:val="28"/>
          <w:szCs w:val="28"/>
        </w:rPr>
        <w:t>variace na základní vazb</w:t>
      </w:r>
      <w:r>
        <w:rPr>
          <w:sz w:val="28"/>
          <w:szCs w:val="28"/>
        </w:rPr>
        <w:t>y</w:t>
      </w:r>
    </w:p>
    <w:p w:rsidR="00C56409" w:rsidRDefault="00C56409" w:rsidP="0062550E">
      <w:pPr>
        <w:spacing w:line="360" w:lineRule="auto"/>
        <w:ind w:left="68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7218">
        <w:rPr>
          <w:sz w:val="28"/>
          <w:szCs w:val="28"/>
        </w:rPr>
        <w:t>změna charakteru pleteniny</w:t>
      </w:r>
    </w:p>
    <w:p w:rsidR="00C56409" w:rsidRDefault="00C56409" w:rsidP="0062550E">
      <w:pPr>
        <w:spacing w:line="360" w:lineRule="auto"/>
        <w:ind w:left="68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7218">
        <w:rPr>
          <w:sz w:val="28"/>
          <w:szCs w:val="28"/>
        </w:rPr>
        <w:t>změna vlastností pleteniny</w:t>
      </w:r>
    </w:p>
    <w:p w:rsidR="00C56409" w:rsidRPr="00927218" w:rsidRDefault="00C56409" w:rsidP="0062550E">
      <w:pPr>
        <w:spacing w:line="360" w:lineRule="auto"/>
        <w:ind w:left="68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7218">
        <w:rPr>
          <w:sz w:val="28"/>
          <w:szCs w:val="28"/>
        </w:rPr>
        <w:t>tvarování pleteniny a tvorba pleteného výrobku</w:t>
      </w:r>
    </w:p>
    <w:p w:rsidR="00C56409" w:rsidRPr="00325568" w:rsidRDefault="00C56409" w:rsidP="0062550E">
      <w:pPr>
        <w:spacing w:line="360" w:lineRule="auto"/>
        <w:jc w:val="both"/>
        <w:rPr>
          <w:color w:val="FF0000"/>
          <w:sz w:val="28"/>
          <w:szCs w:val="28"/>
        </w:rPr>
      </w:pPr>
      <w:r w:rsidRPr="00325568">
        <w:rPr>
          <w:color w:val="FF0000"/>
          <w:sz w:val="28"/>
          <w:szCs w:val="28"/>
        </w:rPr>
        <w:t xml:space="preserve">    </w:t>
      </w:r>
    </w:p>
    <w:p w:rsidR="00C56409" w:rsidRDefault="00C56409" w:rsidP="0062550E">
      <w:pPr>
        <w:spacing w:line="360" w:lineRule="auto"/>
        <w:jc w:val="both"/>
        <w:rPr>
          <w:sz w:val="28"/>
          <w:szCs w:val="28"/>
        </w:rPr>
      </w:pPr>
      <w:r w:rsidRPr="007156BA">
        <w:rPr>
          <w:sz w:val="28"/>
          <w:szCs w:val="28"/>
        </w:rPr>
        <w:t>2.</w:t>
      </w:r>
      <w:r w:rsidRPr="0032556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156BA">
        <w:rPr>
          <w:sz w:val="28"/>
          <w:szCs w:val="28"/>
        </w:rPr>
        <w:t xml:space="preserve">Ukázka tvorby vzorů a realizace </w:t>
      </w:r>
      <w:r>
        <w:rPr>
          <w:sz w:val="28"/>
          <w:szCs w:val="28"/>
        </w:rPr>
        <w:t xml:space="preserve">pleteniny </w:t>
      </w:r>
      <w:r w:rsidRPr="007156BA">
        <w:rPr>
          <w:sz w:val="28"/>
          <w:szCs w:val="28"/>
        </w:rPr>
        <w:t xml:space="preserve">na strojích fy Brother a fy Shima </w:t>
      </w:r>
    </w:p>
    <w:p w:rsidR="00C56409" w:rsidRDefault="00C56409" w:rsidP="006255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56BA">
        <w:rPr>
          <w:sz w:val="28"/>
          <w:szCs w:val="28"/>
        </w:rPr>
        <w:t>Seiky</w:t>
      </w:r>
    </w:p>
    <w:p w:rsidR="00C56409" w:rsidRDefault="00C56409" w:rsidP="0062550E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parametry strojů pro potřeby návrháře, vzorovací možnosti a materiálové </w:t>
      </w:r>
      <w:r w:rsidRPr="009972DE">
        <w:rPr>
          <w:sz w:val="28"/>
          <w:szCs w:val="28"/>
        </w:rPr>
        <w:t xml:space="preserve">požadavky  </w:t>
      </w:r>
      <w:r w:rsidRPr="009972DE">
        <w:rPr>
          <w:color w:val="FF0000"/>
          <w:sz w:val="28"/>
          <w:szCs w:val="28"/>
          <w:u w:val="single"/>
        </w:rPr>
        <w:t xml:space="preserve"> </w:t>
      </w:r>
    </w:p>
    <w:p w:rsidR="00C56409" w:rsidRDefault="00C56409" w:rsidP="006255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72DE">
        <w:rPr>
          <w:sz w:val="28"/>
          <w:szCs w:val="28"/>
        </w:rPr>
        <w:t>návrh vybraného vzoru ve vzornici, zpracování v příslušných vzorovacích systémech, přenesení vzoru do pletacího stroje</w:t>
      </w:r>
    </w:p>
    <w:p w:rsidR="00C56409" w:rsidRPr="009972DE" w:rsidRDefault="00C56409" w:rsidP="006255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72DE">
        <w:rPr>
          <w:sz w:val="28"/>
          <w:szCs w:val="28"/>
        </w:rPr>
        <w:t>upletení vzorku</w:t>
      </w:r>
      <w:r w:rsidRPr="009972DE">
        <w:rPr>
          <w:color w:val="FF0000"/>
          <w:sz w:val="28"/>
          <w:szCs w:val="28"/>
        </w:rPr>
        <w:t xml:space="preserve"> </w:t>
      </w:r>
      <w:r w:rsidRPr="009972DE">
        <w:rPr>
          <w:sz w:val="28"/>
          <w:szCs w:val="28"/>
        </w:rPr>
        <w:t>s reprezentativní škálou vzorovacích prvků (chyt, petinet, atd.)</w:t>
      </w:r>
    </w:p>
    <w:p w:rsidR="00C56409" w:rsidRPr="00944797" w:rsidRDefault="00C56409" w:rsidP="0062550E">
      <w:pPr>
        <w:spacing w:line="360" w:lineRule="auto"/>
        <w:ind w:left="774" w:hanging="774"/>
        <w:jc w:val="both"/>
        <w:rPr>
          <w:sz w:val="28"/>
          <w:szCs w:val="28"/>
        </w:rPr>
      </w:pPr>
      <w:r w:rsidRPr="0032556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C56409" w:rsidRDefault="00C56409"/>
    <w:sectPr w:rsidR="00C56409" w:rsidSect="0021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416"/>
    <w:multiLevelType w:val="hybridMultilevel"/>
    <w:tmpl w:val="317E24F2"/>
    <w:lvl w:ilvl="0" w:tplc="B1E891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50E"/>
    <w:rsid w:val="000B76C1"/>
    <w:rsid w:val="000F5FE6"/>
    <w:rsid w:val="00204324"/>
    <w:rsid w:val="00211E48"/>
    <w:rsid w:val="00254AC1"/>
    <w:rsid w:val="00294900"/>
    <w:rsid w:val="00325568"/>
    <w:rsid w:val="00502A7A"/>
    <w:rsid w:val="0062550E"/>
    <w:rsid w:val="007156BA"/>
    <w:rsid w:val="007A197C"/>
    <w:rsid w:val="00832FA2"/>
    <w:rsid w:val="00927218"/>
    <w:rsid w:val="00944797"/>
    <w:rsid w:val="009972DE"/>
    <w:rsid w:val="00C56409"/>
    <w:rsid w:val="00D62A3D"/>
    <w:rsid w:val="00EE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742</Characters>
  <Application>Microsoft Office Outlook</Application>
  <DocSecurity>0</DocSecurity>
  <Lines>0</Lines>
  <Paragraphs>0</Paragraphs>
  <ScaleCrop>false</ScaleCrop>
  <Company>TUL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</dc:creator>
  <cp:keywords/>
  <dc:description/>
  <cp:lastModifiedBy>renata_storova</cp:lastModifiedBy>
  <cp:revision>3</cp:revision>
  <dcterms:created xsi:type="dcterms:W3CDTF">2019-02-18T09:31:00Z</dcterms:created>
  <dcterms:modified xsi:type="dcterms:W3CDTF">2019-02-18T09:40:00Z</dcterms:modified>
</cp:coreProperties>
</file>