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D8" w:rsidRPr="00150467" w:rsidRDefault="00DD60D8">
      <w:pPr>
        <w:jc w:val="center"/>
        <w:rPr>
          <w:b/>
          <w:sz w:val="40"/>
          <w:u w:val="single"/>
          <w:lang w:val="en-US"/>
        </w:rPr>
      </w:pPr>
    </w:p>
    <w:p w:rsidR="00B314AF" w:rsidRPr="00150467" w:rsidRDefault="00B314AF">
      <w:pPr>
        <w:jc w:val="center"/>
        <w:rPr>
          <w:b/>
          <w:sz w:val="40"/>
          <w:u w:val="single"/>
          <w:lang w:val="en-US"/>
        </w:rPr>
      </w:pPr>
    </w:p>
    <w:p w:rsidR="00B314AF" w:rsidRPr="00150467" w:rsidRDefault="00B314AF">
      <w:pPr>
        <w:jc w:val="center"/>
        <w:rPr>
          <w:b/>
          <w:sz w:val="40"/>
          <w:u w:val="single"/>
          <w:lang w:val="en-US"/>
        </w:rPr>
      </w:pPr>
    </w:p>
    <w:p w:rsidR="00B314AF" w:rsidRPr="00150467" w:rsidRDefault="00B314AF">
      <w:pPr>
        <w:jc w:val="center"/>
        <w:rPr>
          <w:b/>
          <w:sz w:val="40"/>
          <w:u w:val="single"/>
          <w:lang w:val="en-US"/>
        </w:rPr>
      </w:pPr>
    </w:p>
    <w:p w:rsidR="00DD60D8" w:rsidRPr="00150467" w:rsidRDefault="00DD60D8">
      <w:pPr>
        <w:jc w:val="center"/>
        <w:rPr>
          <w:b/>
          <w:sz w:val="40"/>
          <w:u w:val="single"/>
          <w:lang w:val="en-US"/>
        </w:rPr>
      </w:pPr>
    </w:p>
    <w:p w:rsidR="00B314AF" w:rsidRPr="00150467" w:rsidRDefault="00B314AF">
      <w:pPr>
        <w:jc w:val="center"/>
        <w:rPr>
          <w:b/>
          <w:sz w:val="40"/>
          <w:szCs w:val="40"/>
          <w:lang w:val="en-US"/>
        </w:rPr>
      </w:pPr>
      <w:r w:rsidRPr="00150467">
        <w:rPr>
          <w:b/>
          <w:sz w:val="40"/>
          <w:szCs w:val="40"/>
          <w:lang w:val="en-US"/>
        </w:rPr>
        <w:t xml:space="preserve">E X P E R I M E N T </w:t>
      </w:r>
      <w:r w:rsidR="00191F67" w:rsidRPr="00150467">
        <w:rPr>
          <w:b/>
          <w:sz w:val="40"/>
          <w:szCs w:val="40"/>
          <w:lang w:val="en-US"/>
        </w:rPr>
        <w:t>A</w:t>
      </w:r>
      <w:r w:rsidRPr="00150467">
        <w:rPr>
          <w:b/>
          <w:sz w:val="40"/>
          <w:szCs w:val="40"/>
          <w:lang w:val="en-US"/>
        </w:rPr>
        <w:t xml:space="preserve"> L   M E T </w:t>
      </w:r>
      <w:r w:rsidR="00191F67" w:rsidRPr="00150467">
        <w:rPr>
          <w:b/>
          <w:sz w:val="40"/>
          <w:szCs w:val="40"/>
          <w:lang w:val="en-US"/>
        </w:rPr>
        <w:t>H O D S</w:t>
      </w:r>
    </w:p>
    <w:p w:rsidR="00B314AF" w:rsidRPr="00150467" w:rsidRDefault="00B314AF">
      <w:pPr>
        <w:jc w:val="center"/>
        <w:rPr>
          <w:b/>
          <w:sz w:val="40"/>
          <w:szCs w:val="40"/>
          <w:lang w:val="en-US"/>
        </w:rPr>
      </w:pPr>
    </w:p>
    <w:p w:rsidR="00FA516B" w:rsidRPr="00150467" w:rsidRDefault="00FF5792">
      <w:pPr>
        <w:jc w:val="center"/>
        <w:rPr>
          <w:b/>
          <w:sz w:val="52"/>
          <w:szCs w:val="52"/>
          <w:u w:val="single"/>
          <w:lang w:val="en-US"/>
        </w:rPr>
      </w:pPr>
      <w:r>
        <w:rPr>
          <w:b/>
          <w:sz w:val="52"/>
          <w:szCs w:val="52"/>
          <w:u w:val="single"/>
          <w:lang w:val="en-US"/>
        </w:rPr>
        <w:t>TEST REPORT</w:t>
      </w:r>
    </w:p>
    <w:p w:rsidR="00B314AF" w:rsidRPr="00150467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sz w:val="28"/>
          <w:szCs w:val="28"/>
          <w:lang w:val="en-US"/>
        </w:rPr>
      </w:pPr>
    </w:p>
    <w:p w:rsidR="00B314AF" w:rsidRPr="00150467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sz w:val="28"/>
          <w:szCs w:val="28"/>
          <w:lang w:val="en-US"/>
        </w:rPr>
      </w:pPr>
    </w:p>
    <w:p w:rsidR="00B314AF" w:rsidRPr="00150467" w:rsidRDefault="00B314AF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</w:p>
    <w:p w:rsidR="00B314AF" w:rsidRPr="00150467" w:rsidRDefault="00B314AF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</w:p>
    <w:p w:rsidR="00926547" w:rsidRPr="00150467" w:rsidRDefault="00191F67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 w:val="40"/>
          <w:szCs w:val="40"/>
          <w:lang w:val="en-US"/>
        </w:rPr>
      </w:pPr>
      <w:r w:rsidRPr="00150467">
        <w:rPr>
          <w:b/>
          <w:lang w:val="en-US"/>
        </w:rPr>
        <w:t>Name</w:t>
      </w:r>
      <w:r w:rsidR="00FA516B" w:rsidRPr="00150467">
        <w:rPr>
          <w:b/>
          <w:lang w:val="en-US"/>
        </w:rPr>
        <w:t>:</w:t>
      </w:r>
      <w:r w:rsidR="00D809CD" w:rsidRPr="00150467">
        <w:rPr>
          <w:b/>
          <w:lang w:val="en-US"/>
        </w:rPr>
        <w:tab/>
      </w:r>
      <w:r w:rsidR="00FA2958">
        <w:rPr>
          <w:b/>
          <w:sz w:val="40"/>
          <w:szCs w:val="40"/>
          <w:lang w:val="en-US"/>
        </w:rPr>
        <w:t xml:space="preserve">Task XY…… </w:t>
      </w:r>
    </w:p>
    <w:p w:rsidR="00D809CD" w:rsidRPr="00150467" w:rsidRDefault="00D809CD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 w:val="40"/>
          <w:szCs w:val="40"/>
          <w:lang w:val="en-US"/>
        </w:rPr>
      </w:pPr>
    </w:p>
    <w:p w:rsidR="00B314AF" w:rsidRPr="00150467" w:rsidRDefault="00B314AF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Cs w:val="24"/>
          <w:lang w:val="en-US"/>
        </w:rPr>
      </w:pPr>
    </w:p>
    <w:p w:rsidR="00ED3FA7" w:rsidRPr="00150467" w:rsidRDefault="00ED3FA7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Cs w:val="24"/>
          <w:lang w:val="en-US"/>
        </w:rPr>
      </w:pPr>
    </w:p>
    <w:p w:rsidR="00ED3FA7" w:rsidRPr="00150467" w:rsidRDefault="00ED3FA7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Cs w:val="24"/>
          <w:lang w:val="en-US"/>
        </w:rPr>
      </w:pPr>
    </w:p>
    <w:p w:rsidR="00B314AF" w:rsidRPr="00150467" w:rsidRDefault="00B314AF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Cs w:val="24"/>
          <w:lang w:val="en-US"/>
        </w:rPr>
      </w:pPr>
      <w:r w:rsidRPr="00150467">
        <w:rPr>
          <w:b/>
          <w:szCs w:val="24"/>
          <w:lang w:val="en-US"/>
        </w:rPr>
        <w:t>Dat</w:t>
      </w:r>
      <w:r w:rsidR="008D07DC" w:rsidRPr="00150467">
        <w:rPr>
          <w:b/>
          <w:szCs w:val="24"/>
          <w:lang w:val="en-US"/>
        </w:rPr>
        <w:t>e</w:t>
      </w:r>
      <w:r w:rsidRPr="00150467">
        <w:rPr>
          <w:b/>
          <w:szCs w:val="24"/>
          <w:lang w:val="en-US"/>
        </w:rPr>
        <w:t>:</w:t>
      </w:r>
      <w:r w:rsidR="00ED3FA7" w:rsidRPr="00150467">
        <w:rPr>
          <w:b/>
          <w:szCs w:val="24"/>
          <w:lang w:val="en-US"/>
        </w:rPr>
        <w:tab/>
      </w:r>
      <w:r w:rsidRPr="00150467">
        <w:rPr>
          <w:b/>
          <w:szCs w:val="24"/>
          <w:lang w:val="en-US"/>
        </w:rPr>
        <w:t>30.2.20</w:t>
      </w:r>
      <w:r w:rsidR="00FA2958">
        <w:rPr>
          <w:b/>
          <w:szCs w:val="24"/>
          <w:lang w:val="en-US"/>
        </w:rPr>
        <w:t>2</w:t>
      </w:r>
      <w:r w:rsidRPr="00150467">
        <w:rPr>
          <w:b/>
          <w:szCs w:val="24"/>
          <w:lang w:val="en-US"/>
        </w:rPr>
        <w:t>1</w:t>
      </w:r>
      <w:bookmarkStart w:id="0" w:name="_GoBack"/>
      <w:bookmarkEnd w:id="0"/>
    </w:p>
    <w:p w:rsidR="00B314AF" w:rsidRPr="00150467" w:rsidRDefault="00B314AF" w:rsidP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</w:p>
    <w:p w:rsidR="00D809CD" w:rsidRPr="00150467" w:rsidRDefault="00D809CD" w:rsidP="0069242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sz w:val="28"/>
          <w:szCs w:val="28"/>
          <w:lang w:val="en-US"/>
        </w:rPr>
      </w:pPr>
    </w:p>
    <w:p w:rsidR="0046419B" w:rsidRPr="00150467" w:rsidRDefault="0093509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  <w:r w:rsidRPr="00150467">
        <w:rPr>
          <w:lang w:val="en-US"/>
        </w:rPr>
        <w:t xml:space="preserve"> </w:t>
      </w:r>
    </w:p>
    <w:p w:rsidR="0093509E" w:rsidRPr="00150467" w:rsidRDefault="00B314AF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  <w:r w:rsidRPr="00150467">
        <w:rPr>
          <w:b/>
          <w:lang w:val="en-US"/>
        </w:rPr>
        <w:t>Aut</w:t>
      </w:r>
      <w:r w:rsidR="008D07DC" w:rsidRPr="00150467">
        <w:rPr>
          <w:b/>
          <w:lang w:val="en-US"/>
        </w:rPr>
        <w:t>hor</w:t>
      </w:r>
      <w:r w:rsidR="00FA516B" w:rsidRPr="00150467">
        <w:rPr>
          <w:b/>
          <w:lang w:val="en-US"/>
        </w:rPr>
        <w:t>:</w:t>
      </w:r>
      <w:r w:rsidR="00FA516B" w:rsidRPr="00150467">
        <w:rPr>
          <w:lang w:val="en-US"/>
        </w:rPr>
        <w:tab/>
      </w:r>
      <w:r w:rsidR="00ED3FA7" w:rsidRPr="00150467">
        <w:rPr>
          <w:b/>
          <w:lang w:val="en-US"/>
        </w:rPr>
        <w:t>Aleš Lufinka</w:t>
      </w:r>
    </w:p>
    <w:p w:rsidR="0093509E" w:rsidRPr="00150467" w:rsidRDefault="0093509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  <w:r w:rsidRPr="00150467">
        <w:rPr>
          <w:b/>
          <w:lang w:val="en-US"/>
        </w:rPr>
        <w:tab/>
      </w:r>
    </w:p>
    <w:p w:rsidR="009419AB" w:rsidRPr="00150467" w:rsidRDefault="009419AB">
      <w:pPr>
        <w:tabs>
          <w:tab w:val="left" w:pos="2694"/>
          <w:tab w:val="left" w:pos="2714"/>
          <w:tab w:val="left" w:pos="9072"/>
        </w:tabs>
        <w:spacing w:line="340" w:lineRule="exact"/>
        <w:rPr>
          <w:lang w:val="en-US"/>
        </w:rPr>
      </w:pPr>
    </w:p>
    <w:p w:rsidR="0026576E" w:rsidRPr="00150467" w:rsidRDefault="0026576E">
      <w:pPr>
        <w:tabs>
          <w:tab w:val="left" w:pos="2694"/>
          <w:tab w:val="left" w:pos="2714"/>
          <w:tab w:val="left" w:pos="9072"/>
        </w:tabs>
        <w:spacing w:line="340" w:lineRule="exact"/>
        <w:rPr>
          <w:b/>
          <w:lang w:val="en-US"/>
        </w:rPr>
      </w:pPr>
    </w:p>
    <w:p w:rsidR="00454803" w:rsidRPr="00150467" w:rsidRDefault="00454803" w:rsidP="00454803">
      <w:pPr>
        <w:tabs>
          <w:tab w:val="left" w:pos="2694"/>
          <w:tab w:val="left" w:pos="2714"/>
          <w:tab w:val="left" w:pos="9072"/>
        </w:tabs>
        <w:spacing w:line="340" w:lineRule="exact"/>
        <w:rPr>
          <w:lang w:val="en-US"/>
        </w:rPr>
      </w:pPr>
    </w:p>
    <w:p w:rsidR="0046419B" w:rsidRPr="00150467" w:rsidRDefault="0046419B">
      <w:pPr>
        <w:tabs>
          <w:tab w:val="left" w:pos="9072"/>
        </w:tabs>
        <w:spacing w:line="340" w:lineRule="exact"/>
        <w:rPr>
          <w:lang w:val="en-US"/>
        </w:rPr>
      </w:pPr>
    </w:p>
    <w:p w:rsidR="0046419B" w:rsidRPr="00150467" w:rsidRDefault="0046419B">
      <w:pPr>
        <w:tabs>
          <w:tab w:val="left" w:pos="9072"/>
        </w:tabs>
        <w:spacing w:line="340" w:lineRule="exact"/>
        <w:rPr>
          <w:lang w:val="en-US"/>
        </w:rPr>
      </w:pPr>
    </w:p>
    <w:p w:rsidR="0046419B" w:rsidRPr="00150467" w:rsidRDefault="0046419B">
      <w:pPr>
        <w:tabs>
          <w:tab w:val="left" w:pos="9072"/>
        </w:tabs>
        <w:spacing w:line="340" w:lineRule="exact"/>
        <w:rPr>
          <w:lang w:val="en-US"/>
        </w:rPr>
      </w:pPr>
    </w:p>
    <w:p w:rsidR="00F30D0C" w:rsidRPr="00150467" w:rsidRDefault="00F30D0C">
      <w:pPr>
        <w:tabs>
          <w:tab w:val="left" w:pos="9072"/>
        </w:tabs>
        <w:spacing w:line="340" w:lineRule="exact"/>
        <w:rPr>
          <w:lang w:val="en-US"/>
        </w:rPr>
      </w:pPr>
    </w:p>
    <w:p w:rsidR="00DD60D8" w:rsidRPr="00150467" w:rsidRDefault="00B314AF" w:rsidP="00F30D0C">
      <w:pPr>
        <w:rPr>
          <w:b/>
          <w:lang w:val="en-US"/>
        </w:rPr>
      </w:pPr>
      <w:bookmarkStart w:id="1" w:name="_Toc387564858"/>
      <w:r w:rsidRPr="00150467">
        <w:rPr>
          <w:lang w:val="en-US"/>
        </w:rPr>
        <w:br w:type="page"/>
      </w:r>
      <w:r w:rsidR="0093568E" w:rsidRPr="00150467">
        <w:rPr>
          <w:b/>
          <w:lang w:val="en-US"/>
        </w:rPr>
        <w:lastRenderedPageBreak/>
        <w:t>Content</w:t>
      </w:r>
      <w:r w:rsidR="00DD60D8" w:rsidRPr="00150467">
        <w:rPr>
          <w:b/>
          <w:lang w:val="en-US"/>
        </w:rPr>
        <w:t>:</w:t>
      </w:r>
    </w:p>
    <w:p w:rsidR="00FA2958" w:rsidRDefault="00DD60D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50467">
        <w:rPr>
          <w:lang w:val="en-US"/>
        </w:rPr>
        <w:fldChar w:fldCharType="begin"/>
      </w:r>
      <w:r w:rsidRPr="00150467">
        <w:rPr>
          <w:lang w:val="en-US"/>
        </w:rPr>
        <w:instrText xml:space="preserve"> TOC  \* LOWER </w:instrText>
      </w:r>
      <w:r w:rsidRPr="00150467">
        <w:rPr>
          <w:lang w:val="en-US"/>
        </w:rPr>
        <w:fldChar w:fldCharType="separate"/>
      </w:r>
      <w:r w:rsidR="00FA2958" w:rsidRPr="00B35E00">
        <w:rPr>
          <w:noProof/>
          <w:lang w:val="en-US"/>
        </w:rPr>
        <w:t>measurement goal:</w:t>
      </w:r>
      <w:r w:rsidR="00FA2958">
        <w:rPr>
          <w:noProof/>
        </w:rPr>
        <w:tab/>
      </w:r>
      <w:r w:rsidR="00FA2958">
        <w:rPr>
          <w:noProof/>
        </w:rPr>
        <w:fldChar w:fldCharType="begin"/>
      </w:r>
      <w:r w:rsidR="00FA2958">
        <w:rPr>
          <w:noProof/>
        </w:rPr>
        <w:instrText xml:space="preserve"> pageref _toc71719570 \h </w:instrText>
      </w:r>
      <w:r w:rsidR="00FA2958">
        <w:rPr>
          <w:noProof/>
        </w:rPr>
      </w:r>
      <w:r w:rsidR="00FA2958">
        <w:rPr>
          <w:noProof/>
        </w:rPr>
        <w:fldChar w:fldCharType="separate"/>
      </w:r>
      <w:r w:rsidR="00FA2958">
        <w:rPr>
          <w:noProof/>
        </w:rPr>
        <w:t>3</w:t>
      </w:r>
      <w:r w:rsidR="00FA2958">
        <w:rPr>
          <w:noProof/>
        </w:rPr>
        <w:fldChar w:fldCharType="end"/>
      </w:r>
    </w:p>
    <w:p w:rsidR="00FA2958" w:rsidRDefault="00FA295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5E00">
        <w:rPr>
          <w:noProof/>
          <w:lang w:val="en-US"/>
        </w:rPr>
        <w:t>used equipment: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_toc71719571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2958" w:rsidRDefault="00FA295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5E00">
        <w:rPr>
          <w:noProof/>
          <w:lang w:val="en-US"/>
        </w:rPr>
        <w:t>experiment procedure: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_toc71719572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2958" w:rsidRDefault="00FA295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5E00">
        <w:rPr>
          <w:noProof/>
          <w:lang w:val="en-US"/>
        </w:rPr>
        <w:t>experiment results: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_toc71719573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2958" w:rsidRDefault="00FA295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5E00">
        <w:rPr>
          <w:noProof/>
          <w:lang w:val="en-US"/>
        </w:rPr>
        <w:t>conclusion: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_toc71719574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D60D8" w:rsidRPr="00150467" w:rsidRDefault="00DD60D8" w:rsidP="00DD60D8">
      <w:pPr>
        <w:pStyle w:val="Nadpis1"/>
        <w:spacing w:before="0" w:after="0"/>
        <w:rPr>
          <w:rFonts w:ascii="Times New Roman" w:hAnsi="Times New Roman"/>
          <w:lang w:val="en-US"/>
        </w:rPr>
      </w:pPr>
      <w:r w:rsidRPr="00150467">
        <w:rPr>
          <w:lang w:val="en-US"/>
        </w:rPr>
        <w:fldChar w:fldCharType="end"/>
      </w:r>
    </w:p>
    <w:p w:rsidR="00FA516B" w:rsidRPr="00150467" w:rsidRDefault="00F30D0C" w:rsidP="005C74B1">
      <w:pPr>
        <w:pStyle w:val="Nadpis1"/>
        <w:rPr>
          <w:rFonts w:ascii="Times New Roman" w:hAnsi="Times New Roman"/>
          <w:lang w:val="en-US"/>
        </w:rPr>
      </w:pPr>
      <w:r w:rsidRPr="00150467">
        <w:rPr>
          <w:lang w:val="en-US"/>
        </w:rPr>
        <w:br w:type="page"/>
      </w:r>
      <w:bookmarkStart w:id="2" w:name="_Toc71719570"/>
      <w:r w:rsidR="00FA2958">
        <w:rPr>
          <w:rFonts w:ascii="Times New Roman" w:hAnsi="Times New Roman"/>
          <w:lang w:val="en-US"/>
        </w:rPr>
        <w:lastRenderedPageBreak/>
        <w:t>Measurement goal</w:t>
      </w:r>
      <w:r w:rsidR="00FA516B" w:rsidRPr="00150467">
        <w:rPr>
          <w:rFonts w:ascii="Times New Roman" w:hAnsi="Times New Roman"/>
          <w:lang w:val="en-US"/>
        </w:rPr>
        <w:t>:</w:t>
      </w:r>
      <w:bookmarkStart w:id="3" w:name="_Toc387564859"/>
      <w:bookmarkEnd w:id="1"/>
      <w:bookmarkEnd w:id="2"/>
    </w:p>
    <w:p w:rsidR="009C4395" w:rsidRPr="00150467" w:rsidRDefault="009C4395" w:rsidP="009C4395">
      <w:pPr>
        <w:pStyle w:val="Nadpis1"/>
        <w:spacing w:before="0" w:after="0"/>
        <w:rPr>
          <w:rFonts w:ascii="Times New Roman" w:hAnsi="Times New Roman"/>
          <w:lang w:val="en-US"/>
        </w:rPr>
      </w:pPr>
      <w:bookmarkStart w:id="4" w:name="_Toc387564860"/>
      <w:bookmarkEnd w:id="3"/>
    </w:p>
    <w:p w:rsidR="009C4395" w:rsidRPr="00150467" w:rsidRDefault="00F04166" w:rsidP="009C4395">
      <w:pPr>
        <w:pStyle w:val="Nadpis1"/>
        <w:spacing w:before="0" w:after="0"/>
        <w:rPr>
          <w:rFonts w:ascii="Times New Roman" w:hAnsi="Times New Roman"/>
          <w:lang w:val="en-US"/>
        </w:rPr>
      </w:pPr>
      <w:bookmarkStart w:id="5" w:name="_Toc71719571"/>
      <w:r w:rsidRPr="00150467">
        <w:rPr>
          <w:rFonts w:ascii="Times New Roman" w:hAnsi="Times New Roman"/>
          <w:lang w:val="en-US"/>
        </w:rPr>
        <w:t>Used equipment</w:t>
      </w:r>
      <w:r w:rsidR="009C4395" w:rsidRPr="00150467">
        <w:rPr>
          <w:rFonts w:ascii="Times New Roman" w:hAnsi="Times New Roman"/>
          <w:lang w:val="en-US"/>
        </w:rPr>
        <w:t>:</w:t>
      </w:r>
      <w:bookmarkEnd w:id="5"/>
    </w:p>
    <w:p w:rsidR="00A348F6" w:rsidRPr="00150467" w:rsidRDefault="00A348F6" w:rsidP="00423046">
      <w:pPr>
        <w:pStyle w:val="Zkladntextodsazen"/>
        <w:ind w:left="360" w:firstLine="0"/>
        <w:jc w:val="both"/>
        <w:rPr>
          <w:lang w:val="en-US"/>
        </w:rPr>
      </w:pPr>
    </w:p>
    <w:p w:rsidR="00FA516B" w:rsidRPr="00150467" w:rsidRDefault="00FA2958">
      <w:pPr>
        <w:pStyle w:val="Nadpis1"/>
        <w:spacing w:before="0" w:after="0"/>
        <w:rPr>
          <w:rFonts w:ascii="Times New Roman" w:hAnsi="Times New Roman"/>
          <w:lang w:val="en-US"/>
        </w:rPr>
      </w:pPr>
      <w:bookmarkStart w:id="6" w:name="_Toc71719572"/>
      <w:r>
        <w:rPr>
          <w:rFonts w:ascii="Times New Roman" w:hAnsi="Times New Roman"/>
          <w:lang w:val="en-US"/>
        </w:rPr>
        <w:t>Experiment procedure</w:t>
      </w:r>
      <w:r w:rsidR="00FA516B" w:rsidRPr="00150467">
        <w:rPr>
          <w:rFonts w:ascii="Times New Roman" w:hAnsi="Times New Roman"/>
          <w:lang w:val="en-US"/>
        </w:rPr>
        <w:t>:</w:t>
      </w:r>
      <w:bookmarkEnd w:id="4"/>
      <w:bookmarkEnd w:id="6"/>
    </w:p>
    <w:p w:rsidR="008D27E5" w:rsidRPr="00150467" w:rsidRDefault="008D27E5" w:rsidP="001D7F5C">
      <w:pPr>
        <w:jc w:val="both"/>
        <w:rPr>
          <w:lang w:val="en-US"/>
        </w:rPr>
      </w:pPr>
    </w:p>
    <w:p w:rsidR="00B41EBE" w:rsidRPr="00150467" w:rsidRDefault="00FA2958" w:rsidP="00B41EBE">
      <w:pPr>
        <w:pStyle w:val="Nadpis1"/>
        <w:spacing w:before="0" w:after="0"/>
        <w:rPr>
          <w:rFonts w:ascii="Times New Roman" w:hAnsi="Times New Roman"/>
          <w:lang w:val="en-US"/>
        </w:rPr>
      </w:pPr>
      <w:bookmarkStart w:id="7" w:name="_Toc71719573"/>
      <w:r>
        <w:rPr>
          <w:rFonts w:ascii="Times New Roman" w:hAnsi="Times New Roman"/>
          <w:lang w:val="en-US"/>
        </w:rPr>
        <w:t>E</w:t>
      </w:r>
      <w:r w:rsidR="00173860" w:rsidRPr="00150467">
        <w:rPr>
          <w:rFonts w:ascii="Times New Roman" w:hAnsi="Times New Roman"/>
          <w:lang w:val="en-US"/>
        </w:rPr>
        <w:t>xperiment</w:t>
      </w:r>
      <w:r>
        <w:rPr>
          <w:rFonts w:ascii="Times New Roman" w:hAnsi="Times New Roman"/>
          <w:lang w:val="en-US"/>
        </w:rPr>
        <w:t xml:space="preserve"> results</w:t>
      </w:r>
      <w:r w:rsidR="00B41EBE" w:rsidRPr="00150467">
        <w:rPr>
          <w:rFonts w:ascii="Times New Roman" w:hAnsi="Times New Roman"/>
          <w:lang w:val="en-US"/>
        </w:rPr>
        <w:t>:</w:t>
      </w:r>
      <w:bookmarkEnd w:id="7"/>
    </w:p>
    <w:p w:rsidR="004931D9" w:rsidRPr="00150467" w:rsidRDefault="004931D9" w:rsidP="004931D9">
      <w:pPr>
        <w:rPr>
          <w:lang w:val="en-US"/>
        </w:rPr>
      </w:pPr>
    </w:p>
    <w:p w:rsidR="00DF726D" w:rsidRPr="00150467" w:rsidRDefault="005A62D0" w:rsidP="00DF726D">
      <w:pPr>
        <w:pStyle w:val="Nadpis1"/>
        <w:spacing w:before="0" w:after="0"/>
        <w:rPr>
          <w:rFonts w:ascii="Times New Roman" w:hAnsi="Times New Roman"/>
          <w:lang w:val="en-US"/>
        </w:rPr>
      </w:pPr>
      <w:bookmarkStart w:id="8" w:name="_Toc71719574"/>
      <w:r w:rsidRPr="00150467">
        <w:rPr>
          <w:rFonts w:ascii="Times New Roman" w:hAnsi="Times New Roman"/>
          <w:lang w:val="en-US"/>
        </w:rPr>
        <w:t>Conclusion</w:t>
      </w:r>
      <w:r w:rsidR="00DF726D" w:rsidRPr="00150467">
        <w:rPr>
          <w:rFonts w:ascii="Times New Roman" w:hAnsi="Times New Roman"/>
          <w:lang w:val="en-US"/>
        </w:rPr>
        <w:t>:</w:t>
      </w:r>
      <w:bookmarkEnd w:id="8"/>
    </w:p>
    <w:p w:rsidR="006570FD" w:rsidRPr="00150467" w:rsidRDefault="004B774C" w:rsidP="004B774C">
      <w:pPr>
        <w:jc w:val="both"/>
        <w:rPr>
          <w:lang w:val="en-US"/>
        </w:rPr>
      </w:pPr>
      <w:r w:rsidRPr="00150467">
        <w:rPr>
          <w:lang w:val="en-US"/>
        </w:rPr>
        <w:t xml:space="preserve"> </w:t>
      </w:r>
    </w:p>
    <w:sectPr w:rsidR="006570FD" w:rsidRPr="00150467" w:rsidSect="00FA2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67" w:rsidRDefault="00334767">
      <w:r>
        <w:separator/>
      </w:r>
    </w:p>
  </w:endnote>
  <w:endnote w:type="continuationSeparator" w:id="0">
    <w:p w:rsidR="00334767" w:rsidRDefault="0033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94" w:rsidRDefault="00ED6F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186"/>
    </w:tblGrid>
    <w:tr w:rsidR="00ED6F94">
      <w:tblPrEx>
        <w:tblCellMar>
          <w:top w:w="0" w:type="dxa"/>
          <w:bottom w:w="0" w:type="dxa"/>
        </w:tblCellMar>
      </w:tblPrEx>
      <w:tc>
        <w:tcPr>
          <w:tcW w:w="6024" w:type="dxa"/>
        </w:tcPr>
        <w:p w:rsidR="00ED6F94" w:rsidRDefault="0016386B" w:rsidP="00191F67">
          <w:pPr>
            <w:pStyle w:val="Zpat"/>
            <w:tabs>
              <w:tab w:val="left" w:pos="2410"/>
            </w:tabs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-22225</wp:posOffset>
                    </wp:positionV>
                    <wp:extent cx="5761355" cy="635"/>
                    <wp:effectExtent l="0" t="0" r="0" b="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35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7BDE6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75pt" to="454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" o:allowincell="f" strokeweight=".5pt">
                    <v:stroke startarrowwidth="narrow" startarrowlength="short" endarrowwidth="narrow" endarrowlength="short"/>
                  </v:line>
                </w:pict>
              </mc:Fallback>
            </mc:AlternateContent>
          </w:r>
          <w:proofErr w:type="spellStart"/>
          <w:r w:rsidR="00ED6F94">
            <w:t>Experimental</w:t>
          </w:r>
          <w:proofErr w:type="spellEnd"/>
          <w:r w:rsidR="00ED6F94">
            <w:t xml:space="preserve"> </w:t>
          </w:r>
          <w:proofErr w:type="spellStart"/>
          <w:r w:rsidR="00ED6F94">
            <w:t>methods</w:t>
          </w:r>
          <w:proofErr w:type="spellEnd"/>
          <w:r w:rsidR="00ED6F94">
            <w:t xml:space="preserve"> – test report</w:t>
          </w:r>
        </w:p>
      </w:tc>
      <w:tc>
        <w:tcPr>
          <w:tcW w:w="3186" w:type="dxa"/>
        </w:tcPr>
        <w:p w:rsidR="00ED6F94" w:rsidRDefault="00ED6F94">
          <w:pPr>
            <w:pStyle w:val="Zpat"/>
            <w:jc w:val="right"/>
            <w:rPr>
              <w:b/>
              <w:color w:val="800000"/>
            </w:rPr>
          </w:pPr>
          <w:proofErr w:type="spellStart"/>
          <w:r>
            <w:t>Page</w:t>
          </w:r>
          <w:proofErr w:type="spellEnd"/>
          <w:r w:rsidRPr="00631758">
            <w:t xml:space="preserve"> </w:t>
          </w:r>
          <w:r w:rsidRPr="00631758">
            <w:fldChar w:fldCharType="begin"/>
          </w:r>
          <w:r w:rsidRPr="00631758">
            <w:instrText xml:space="preserve"> PAGE </w:instrText>
          </w:r>
          <w:r w:rsidRPr="00631758">
            <w:fldChar w:fldCharType="separate"/>
          </w:r>
          <w:r w:rsidR="001C7AA9">
            <w:rPr>
              <w:noProof/>
            </w:rPr>
            <w:t>1</w:t>
          </w:r>
          <w:r w:rsidRPr="00631758">
            <w:fldChar w:fldCharType="end"/>
          </w:r>
        </w:p>
        <w:p w:rsidR="00ED6F94" w:rsidRDefault="00ED6F94">
          <w:pPr>
            <w:pStyle w:val="Zpat"/>
            <w:jc w:val="right"/>
          </w:pPr>
        </w:p>
      </w:tc>
    </w:tr>
  </w:tbl>
  <w:p w:rsidR="00ED6F94" w:rsidRDefault="00ED6F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94" w:rsidRDefault="00ED6F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67" w:rsidRDefault="00334767">
      <w:r>
        <w:separator/>
      </w:r>
    </w:p>
  </w:footnote>
  <w:footnote w:type="continuationSeparator" w:id="0">
    <w:p w:rsidR="00334767" w:rsidRDefault="0033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94" w:rsidRDefault="00ED6F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47"/>
    </w:tblGrid>
    <w:tr w:rsidR="00ED6F94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ED6F94" w:rsidRDefault="00ED6F94">
          <w:pPr>
            <w:pStyle w:val="Zhlav"/>
            <w:rPr>
              <w:color w:val="800000"/>
            </w:rPr>
          </w:pPr>
          <w:r>
            <w:rPr>
              <w:color w:val="800000"/>
            </w:rPr>
            <w:object w:dxaOrig="15932" w:dyaOrig="181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51pt">
                <v:imagedata r:id="rId1" o:title=""/>
              </v:shape>
              <o:OLEObject Type="Embed" ProgID="VykresAutoCADu" ShapeID="_x0000_i1025" DrawAspect="Content" ObjectID="_1682332350" r:id="rId2"/>
            </w:object>
          </w:r>
        </w:p>
      </w:tc>
      <w:tc>
        <w:tcPr>
          <w:tcW w:w="8147" w:type="dxa"/>
        </w:tcPr>
        <w:p w:rsidR="00ED6F94" w:rsidRDefault="00ED6F94">
          <w:pPr>
            <w:pStyle w:val="Zhlav"/>
            <w:jc w:val="center"/>
            <w:rPr>
              <w:b/>
            </w:rPr>
          </w:pPr>
          <w:r>
            <w:rPr>
              <w:b/>
              <w:sz w:val="28"/>
            </w:rPr>
            <w:t>TECHNICAL UNIVERSITY OF LIBEREC</w:t>
          </w:r>
        </w:p>
        <w:p w:rsidR="00ED6F94" w:rsidRDefault="00ED6F94">
          <w:pPr>
            <w:pStyle w:val="Zhlav"/>
            <w:jc w:val="center"/>
            <w:rPr>
              <w:b/>
            </w:rPr>
          </w:pPr>
          <w:r>
            <w:rPr>
              <w:b/>
            </w:rPr>
            <w:t>FACULTY OF MECHANICAL ENGINEERING</w:t>
          </w:r>
        </w:p>
        <w:p w:rsidR="00ED6F94" w:rsidRDefault="00ED6F94">
          <w:pPr>
            <w:pStyle w:val="Zhlav"/>
            <w:jc w:val="center"/>
          </w:pPr>
          <w:r>
            <w:t xml:space="preserve">Department </w:t>
          </w:r>
          <w:proofErr w:type="spellStart"/>
          <w:r>
            <w:t>of</w:t>
          </w:r>
          <w:proofErr w:type="spellEnd"/>
          <w:r>
            <w:t xml:space="preserve"> Design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Machine</w:t>
          </w:r>
          <w:proofErr w:type="spellEnd"/>
          <w:r>
            <w:t xml:space="preserve"> </w:t>
          </w:r>
          <w:proofErr w:type="spellStart"/>
          <w:r>
            <w:t>Elements</w:t>
          </w:r>
          <w:proofErr w:type="spellEnd"/>
          <w:r>
            <w:t xml:space="preserve"> and </w:t>
          </w:r>
          <w:proofErr w:type="spellStart"/>
          <w:r>
            <w:t>Mechanism</w:t>
          </w:r>
          <w:proofErr w:type="spellEnd"/>
        </w:p>
        <w:p w:rsidR="00ED6F94" w:rsidRDefault="00ED6F94" w:rsidP="00191F67">
          <w:pPr>
            <w:pStyle w:val="Zhlav"/>
            <w:jc w:val="center"/>
          </w:pPr>
          <w:r>
            <w:rPr>
              <w:b/>
            </w:rPr>
            <w:t xml:space="preserve"> LABORATORY OF APPLIED MECHANICS </w:t>
          </w:r>
        </w:p>
      </w:tc>
    </w:tr>
  </w:tbl>
  <w:p w:rsidR="00ED6F94" w:rsidRDefault="0016386B">
    <w:pPr>
      <w:pStyle w:val="Zhlav"/>
      <w:rPr>
        <w:color w:val="8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10795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3BEE8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85pt" to="454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" o:allowincell="f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F94" w:rsidRDefault="00ED6F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8B2"/>
    <w:multiLevelType w:val="hybridMultilevel"/>
    <w:tmpl w:val="DCFE9164"/>
    <w:lvl w:ilvl="0" w:tplc="F5543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24682"/>
    <w:multiLevelType w:val="hybridMultilevel"/>
    <w:tmpl w:val="FE4648E2"/>
    <w:lvl w:ilvl="0" w:tplc="B696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17B"/>
    <w:multiLevelType w:val="hybridMultilevel"/>
    <w:tmpl w:val="BACCCA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57FA3"/>
    <w:multiLevelType w:val="hybridMultilevel"/>
    <w:tmpl w:val="ED5224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01716"/>
    <w:multiLevelType w:val="hybridMultilevel"/>
    <w:tmpl w:val="08FC2A0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D38FE"/>
    <w:multiLevelType w:val="hybridMultilevel"/>
    <w:tmpl w:val="E53A8E66"/>
    <w:lvl w:ilvl="0" w:tplc="656C51FE">
      <w:start w:val="46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5CC8412D"/>
    <w:multiLevelType w:val="hybridMultilevel"/>
    <w:tmpl w:val="0D1640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76C13"/>
    <w:multiLevelType w:val="hybridMultilevel"/>
    <w:tmpl w:val="1D188A84"/>
    <w:lvl w:ilvl="0" w:tplc="F3F0E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55CD"/>
    <w:multiLevelType w:val="hybridMultilevel"/>
    <w:tmpl w:val="144046E0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B"/>
    <w:rsid w:val="000004FB"/>
    <w:rsid w:val="000165FF"/>
    <w:rsid w:val="00033C45"/>
    <w:rsid w:val="000423FA"/>
    <w:rsid w:val="00047B40"/>
    <w:rsid w:val="00054AF4"/>
    <w:rsid w:val="00093947"/>
    <w:rsid w:val="00097CFF"/>
    <w:rsid w:val="000A3C37"/>
    <w:rsid w:val="000B0B76"/>
    <w:rsid w:val="000C01FA"/>
    <w:rsid w:val="000E0F8B"/>
    <w:rsid w:val="000E3FBD"/>
    <w:rsid w:val="00150467"/>
    <w:rsid w:val="0015216A"/>
    <w:rsid w:val="00154179"/>
    <w:rsid w:val="00160BA5"/>
    <w:rsid w:val="0016386B"/>
    <w:rsid w:val="0017040F"/>
    <w:rsid w:val="00173860"/>
    <w:rsid w:val="00182A5E"/>
    <w:rsid w:val="00191F67"/>
    <w:rsid w:val="00194E50"/>
    <w:rsid w:val="00196100"/>
    <w:rsid w:val="001A02CD"/>
    <w:rsid w:val="001B3B1B"/>
    <w:rsid w:val="001B7E45"/>
    <w:rsid w:val="001C6B40"/>
    <w:rsid w:val="001C7AA9"/>
    <w:rsid w:val="001D7F5C"/>
    <w:rsid w:val="001E48DF"/>
    <w:rsid w:val="001F3449"/>
    <w:rsid w:val="001F5CB3"/>
    <w:rsid w:val="002013B8"/>
    <w:rsid w:val="0021333F"/>
    <w:rsid w:val="0023488F"/>
    <w:rsid w:val="00245AC0"/>
    <w:rsid w:val="00246C50"/>
    <w:rsid w:val="00252B3F"/>
    <w:rsid w:val="0026576E"/>
    <w:rsid w:val="00270E13"/>
    <w:rsid w:val="00281C47"/>
    <w:rsid w:val="002A22FB"/>
    <w:rsid w:val="002B1B45"/>
    <w:rsid w:val="002C4B53"/>
    <w:rsid w:val="002D2C2C"/>
    <w:rsid w:val="002E4875"/>
    <w:rsid w:val="002F1BFD"/>
    <w:rsid w:val="002F795E"/>
    <w:rsid w:val="00307F5A"/>
    <w:rsid w:val="003172ED"/>
    <w:rsid w:val="00321843"/>
    <w:rsid w:val="00324AC2"/>
    <w:rsid w:val="0033382A"/>
    <w:rsid w:val="00334767"/>
    <w:rsid w:val="003349C1"/>
    <w:rsid w:val="0035335F"/>
    <w:rsid w:val="0035380D"/>
    <w:rsid w:val="00385191"/>
    <w:rsid w:val="00386150"/>
    <w:rsid w:val="003C6419"/>
    <w:rsid w:val="003D59CB"/>
    <w:rsid w:val="003E03BF"/>
    <w:rsid w:val="003F4351"/>
    <w:rsid w:val="004059A7"/>
    <w:rsid w:val="00416827"/>
    <w:rsid w:val="00423046"/>
    <w:rsid w:val="0043111F"/>
    <w:rsid w:val="004414EB"/>
    <w:rsid w:val="00442690"/>
    <w:rsid w:val="00445205"/>
    <w:rsid w:val="00445CB3"/>
    <w:rsid w:val="00445FCB"/>
    <w:rsid w:val="00446C97"/>
    <w:rsid w:val="0045434D"/>
    <w:rsid w:val="00454803"/>
    <w:rsid w:val="0046419B"/>
    <w:rsid w:val="00480C27"/>
    <w:rsid w:val="00485B4F"/>
    <w:rsid w:val="004931D9"/>
    <w:rsid w:val="00496476"/>
    <w:rsid w:val="004B2836"/>
    <w:rsid w:val="004B774C"/>
    <w:rsid w:val="004D027B"/>
    <w:rsid w:val="004E1581"/>
    <w:rsid w:val="004E24BE"/>
    <w:rsid w:val="004E6292"/>
    <w:rsid w:val="004E688A"/>
    <w:rsid w:val="00505FF7"/>
    <w:rsid w:val="00514543"/>
    <w:rsid w:val="00530701"/>
    <w:rsid w:val="00551C36"/>
    <w:rsid w:val="00556709"/>
    <w:rsid w:val="00582399"/>
    <w:rsid w:val="0058679C"/>
    <w:rsid w:val="005915AE"/>
    <w:rsid w:val="005942A5"/>
    <w:rsid w:val="005943E6"/>
    <w:rsid w:val="005A62D0"/>
    <w:rsid w:val="005C73D1"/>
    <w:rsid w:val="005C74B1"/>
    <w:rsid w:val="005E6F21"/>
    <w:rsid w:val="00603CCB"/>
    <w:rsid w:val="00620BCF"/>
    <w:rsid w:val="006235B5"/>
    <w:rsid w:val="00631758"/>
    <w:rsid w:val="00633108"/>
    <w:rsid w:val="00634EB3"/>
    <w:rsid w:val="00645D22"/>
    <w:rsid w:val="00651280"/>
    <w:rsid w:val="006570FD"/>
    <w:rsid w:val="006661DB"/>
    <w:rsid w:val="00682E70"/>
    <w:rsid w:val="006833E1"/>
    <w:rsid w:val="006852A3"/>
    <w:rsid w:val="0069242E"/>
    <w:rsid w:val="006A249B"/>
    <w:rsid w:val="006A4B18"/>
    <w:rsid w:val="006B72C1"/>
    <w:rsid w:val="006C3BBE"/>
    <w:rsid w:val="006E592C"/>
    <w:rsid w:val="006F2951"/>
    <w:rsid w:val="0073358B"/>
    <w:rsid w:val="00750AFF"/>
    <w:rsid w:val="00766CD5"/>
    <w:rsid w:val="007673E6"/>
    <w:rsid w:val="0077079F"/>
    <w:rsid w:val="00773A66"/>
    <w:rsid w:val="00787FF3"/>
    <w:rsid w:val="00790B42"/>
    <w:rsid w:val="007A2022"/>
    <w:rsid w:val="007A541F"/>
    <w:rsid w:val="007B2BB1"/>
    <w:rsid w:val="007B3401"/>
    <w:rsid w:val="007B7A25"/>
    <w:rsid w:val="007C2275"/>
    <w:rsid w:val="007C4E20"/>
    <w:rsid w:val="00812762"/>
    <w:rsid w:val="0081642B"/>
    <w:rsid w:val="0081788C"/>
    <w:rsid w:val="0083319C"/>
    <w:rsid w:val="00835A24"/>
    <w:rsid w:val="0085000A"/>
    <w:rsid w:val="00853057"/>
    <w:rsid w:val="0085583D"/>
    <w:rsid w:val="00871848"/>
    <w:rsid w:val="00873214"/>
    <w:rsid w:val="00876F0D"/>
    <w:rsid w:val="008849EF"/>
    <w:rsid w:val="00887F6D"/>
    <w:rsid w:val="008A1828"/>
    <w:rsid w:val="008A4F7B"/>
    <w:rsid w:val="008D07DC"/>
    <w:rsid w:val="008D27E5"/>
    <w:rsid w:val="008D4F19"/>
    <w:rsid w:val="008E6A7A"/>
    <w:rsid w:val="00904F9C"/>
    <w:rsid w:val="00905DE5"/>
    <w:rsid w:val="00906DF5"/>
    <w:rsid w:val="00926547"/>
    <w:rsid w:val="0093509E"/>
    <w:rsid w:val="0093568E"/>
    <w:rsid w:val="009419AB"/>
    <w:rsid w:val="00952A14"/>
    <w:rsid w:val="00967059"/>
    <w:rsid w:val="00981C6A"/>
    <w:rsid w:val="00985CE5"/>
    <w:rsid w:val="009B7068"/>
    <w:rsid w:val="009C4395"/>
    <w:rsid w:val="009E3E16"/>
    <w:rsid w:val="00A058FB"/>
    <w:rsid w:val="00A134F3"/>
    <w:rsid w:val="00A158D1"/>
    <w:rsid w:val="00A20C8A"/>
    <w:rsid w:val="00A26925"/>
    <w:rsid w:val="00A348F6"/>
    <w:rsid w:val="00A41191"/>
    <w:rsid w:val="00A429E7"/>
    <w:rsid w:val="00A46904"/>
    <w:rsid w:val="00A55480"/>
    <w:rsid w:val="00A64419"/>
    <w:rsid w:val="00A72AA1"/>
    <w:rsid w:val="00A77948"/>
    <w:rsid w:val="00A77D1E"/>
    <w:rsid w:val="00AB3431"/>
    <w:rsid w:val="00AB5831"/>
    <w:rsid w:val="00AB6C73"/>
    <w:rsid w:val="00AF6799"/>
    <w:rsid w:val="00B05934"/>
    <w:rsid w:val="00B1274D"/>
    <w:rsid w:val="00B145EC"/>
    <w:rsid w:val="00B15111"/>
    <w:rsid w:val="00B314AF"/>
    <w:rsid w:val="00B373BA"/>
    <w:rsid w:val="00B41EBE"/>
    <w:rsid w:val="00B425E7"/>
    <w:rsid w:val="00B5152E"/>
    <w:rsid w:val="00B5414E"/>
    <w:rsid w:val="00B54428"/>
    <w:rsid w:val="00B63A57"/>
    <w:rsid w:val="00B72EC6"/>
    <w:rsid w:val="00B7772F"/>
    <w:rsid w:val="00B9611B"/>
    <w:rsid w:val="00BC398A"/>
    <w:rsid w:val="00BD2903"/>
    <w:rsid w:val="00BF4EAD"/>
    <w:rsid w:val="00C1686E"/>
    <w:rsid w:val="00C32090"/>
    <w:rsid w:val="00C40C8A"/>
    <w:rsid w:val="00C4346A"/>
    <w:rsid w:val="00C523EF"/>
    <w:rsid w:val="00C85BA4"/>
    <w:rsid w:val="00C90C6B"/>
    <w:rsid w:val="00CA3A57"/>
    <w:rsid w:val="00CA7269"/>
    <w:rsid w:val="00CB192B"/>
    <w:rsid w:val="00CC085C"/>
    <w:rsid w:val="00CF2F00"/>
    <w:rsid w:val="00CF67AE"/>
    <w:rsid w:val="00D002AA"/>
    <w:rsid w:val="00D2158C"/>
    <w:rsid w:val="00D260A4"/>
    <w:rsid w:val="00D307B2"/>
    <w:rsid w:val="00D426BF"/>
    <w:rsid w:val="00D553EC"/>
    <w:rsid w:val="00D61602"/>
    <w:rsid w:val="00D809CD"/>
    <w:rsid w:val="00D85A3C"/>
    <w:rsid w:val="00D93ECD"/>
    <w:rsid w:val="00DC5514"/>
    <w:rsid w:val="00DD60D8"/>
    <w:rsid w:val="00DE1E56"/>
    <w:rsid w:val="00DE259C"/>
    <w:rsid w:val="00DF726D"/>
    <w:rsid w:val="00E026A5"/>
    <w:rsid w:val="00E1171C"/>
    <w:rsid w:val="00E128C6"/>
    <w:rsid w:val="00E2059B"/>
    <w:rsid w:val="00E20B96"/>
    <w:rsid w:val="00E23DB3"/>
    <w:rsid w:val="00E32419"/>
    <w:rsid w:val="00E36175"/>
    <w:rsid w:val="00E4215E"/>
    <w:rsid w:val="00E470DD"/>
    <w:rsid w:val="00E540C9"/>
    <w:rsid w:val="00E5595E"/>
    <w:rsid w:val="00E60461"/>
    <w:rsid w:val="00E60AA2"/>
    <w:rsid w:val="00E66B17"/>
    <w:rsid w:val="00E7460D"/>
    <w:rsid w:val="00E85F59"/>
    <w:rsid w:val="00EA272F"/>
    <w:rsid w:val="00EB0A4B"/>
    <w:rsid w:val="00EB2F90"/>
    <w:rsid w:val="00ED1831"/>
    <w:rsid w:val="00ED3FA7"/>
    <w:rsid w:val="00ED6F94"/>
    <w:rsid w:val="00EE5C9C"/>
    <w:rsid w:val="00F0136C"/>
    <w:rsid w:val="00F04166"/>
    <w:rsid w:val="00F118A5"/>
    <w:rsid w:val="00F30D0C"/>
    <w:rsid w:val="00F33A9A"/>
    <w:rsid w:val="00F37383"/>
    <w:rsid w:val="00F64A68"/>
    <w:rsid w:val="00F709FD"/>
    <w:rsid w:val="00F76E0B"/>
    <w:rsid w:val="00F852FD"/>
    <w:rsid w:val="00F86AC6"/>
    <w:rsid w:val="00F90B2D"/>
    <w:rsid w:val="00F9618F"/>
    <w:rsid w:val="00FA268F"/>
    <w:rsid w:val="00FA2958"/>
    <w:rsid w:val="00FA3337"/>
    <w:rsid w:val="00FA516B"/>
    <w:rsid w:val="00FA55B2"/>
    <w:rsid w:val="00FD1916"/>
    <w:rsid w:val="00FD78E4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982A9"/>
  <w15:chartTrackingRefBased/>
  <w15:docId w15:val="{7C9622BC-76D2-4757-BAB8-53B6AE3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rsid w:val="004E688A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leader="dot" w:pos="3402"/>
      </w:tabs>
      <w:ind w:left="3402" w:hanging="2835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uiPriority w:val="39"/>
    <w:pPr>
      <w:tabs>
        <w:tab w:val="right" w:leader="dot" w:pos="9071"/>
      </w:tabs>
    </w:pPr>
  </w:style>
  <w:style w:type="paragraph" w:styleId="Zkladntextodsazen">
    <w:name w:val="Body Text Indent"/>
    <w:basedOn w:val="Normln"/>
    <w:pPr>
      <w:ind w:firstLine="426"/>
    </w:pPr>
  </w:style>
  <w:style w:type="paragraph" w:styleId="Zkladntextodsazen2">
    <w:name w:val="Body Text Indent 2"/>
    <w:basedOn w:val="Normln"/>
    <w:pPr>
      <w:tabs>
        <w:tab w:val="left" w:leader="dot" w:pos="4395"/>
      </w:tabs>
      <w:ind w:left="4395" w:hanging="2835"/>
    </w:pPr>
  </w:style>
  <w:style w:type="table" w:styleId="Mkatabulky">
    <w:name w:val="Table Grid"/>
    <w:basedOn w:val="Normlntabulka"/>
    <w:rsid w:val="00F7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5216A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9419AB"/>
    <w:pPr>
      <w:ind w:left="480"/>
    </w:pPr>
  </w:style>
  <w:style w:type="paragraph" w:styleId="Obsah4">
    <w:name w:val="toc 4"/>
    <w:basedOn w:val="Normln"/>
    <w:next w:val="Normln"/>
    <w:autoRedefine/>
    <w:semiHidden/>
    <w:rsid w:val="000E0F8B"/>
    <w:pPr>
      <w:ind w:left="720"/>
    </w:pPr>
  </w:style>
  <w:style w:type="paragraph" w:styleId="Obsah2">
    <w:name w:val="toc 2"/>
    <w:basedOn w:val="Normln"/>
    <w:next w:val="Normln"/>
    <w:autoRedefine/>
    <w:semiHidden/>
    <w:rsid w:val="00876F0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uka\expm\EN\3-cvi&#269;en&#237;\&#353;ablona%20protokolu\test%20report%20templat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report template.dot</Template>
  <TotalTime>8</TotalTime>
  <Pages>3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 - FS - HDL - PR č.:</vt:lpstr>
    </vt:vector>
  </TitlesOfParts>
  <Company>HDL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 - FS - HDL - PR č.:</dc:title>
  <dc:subject/>
  <dc:creator>Aleš Lufinka</dc:creator>
  <cp:keywords/>
  <cp:lastModifiedBy>Aleš Lufinka</cp:lastModifiedBy>
  <cp:revision>2</cp:revision>
  <cp:lastPrinted>2013-04-23T06:08:00Z</cp:lastPrinted>
  <dcterms:created xsi:type="dcterms:W3CDTF">2021-05-12T11:38:00Z</dcterms:created>
  <dcterms:modified xsi:type="dcterms:W3CDTF">2021-05-12T11:46:00Z</dcterms:modified>
</cp:coreProperties>
</file>