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DC29" w14:textId="77777777" w:rsidR="00F94377" w:rsidRDefault="00F94377" w:rsidP="00F94377">
      <w:pPr>
        <w:autoSpaceDE w:val="0"/>
        <w:autoSpaceDN w:val="0"/>
        <w:adjustRightInd w:val="0"/>
        <w:ind w:left="4956" w:right="-142" w:firstLine="708"/>
        <w:rPr>
          <w:b/>
          <w:bCs/>
          <w:szCs w:val="22"/>
          <w:lang w:val="en-US"/>
        </w:rPr>
      </w:pPr>
      <w:r w:rsidRPr="009465DD">
        <w:rPr>
          <w:b/>
          <w:bCs/>
          <w:szCs w:val="22"/>
          <w:lang w:val="en-US"/>
        </w:rPr>
        <w:t>Správa ubytoven</w:t>
      </w:r>
    </w:p>
    <w:p w14:paraId="7494D84C" w14:textId="77777777" w:rsidR="00F94377" w:rsidRDefault="00F94377" w:rsidP="00F94377">
      <w:pPr>
        <w:autoSpaceDE w:val="0"/>
        <w:autoSpaceDN w:val="0"/>
        <w:adjustRightInd w:val="0"/>
        <w:ind w:left="4956" w:right="-142" w:firstLine="708"/>
        <w:rPr>
          <w:b/>
          <w:bCs/>
          <w:szCs w:val="22"/>
          <w:lang w:val="en-US"/>
        </w:rPr>
      </w:pPr>
      <w:r w:rsidRPr="002C1920">
        <w:rPr>
          <w:b/>
          <w:bCs/>
          <w:szCs w:val="22"/>
          <w:highlight w:val="yellow"/>
          <w:lang w:val="en-US"/>
        </w:rPr>
        <w:t>Building management department</w:t>
      </w:r>
    </w:p>
    <w:p w14:paraId="0D3ADFC9" w14:textId="77777777" w:rsidR="00F94377" w:rsidRPr="009465DD" w:rsidRDefault="00F94377" w:rsidP="00F94377">
      <w:pPr>
        <w:autoSpaceDE w:val="0"/>
        <w:autoSpaceDN w:val="0"/>
        <w:adjustRightInd w:val="0"/>
        <w:ind w:left="4956" w:right="-142" w:firstLine="708"/>
        <w:rPr>
          <w:b/>
          <w:bCs/>
          <w:szCs w:val="22"/>
          <w:lang w:val="en-US"/>
        </w:rPr>
      </w:pPr>
    </w:p>
    <w:p w14:paraId="26A7E562" w14:textId="5CECE5E5" w:rsidR="00F94377" w:rsidRDefault="00F94377" w:rsidP="00F94377">
      <w:pPr>
        <w:autoSpaceDE w:val="0"/>
        <w:autoSpaceDN w:val="0"/>
        <w:adjustRightInd w:val="0"/>
        <w:ind w:left="4956" w:right="-142" w:firstLine="708"/>
        <w:rPr>
          <w:b/>
          <w:bCs/>
          <w:szCs w:val="22"/>
          <w:lang w:val="en-US"/>
        </w:rPr>
      </w:pPr>
      <w:r w:rsidRPr="009465DD">
        <w:rPr>
          <w:b/>
          <w:bCs/>
          <w:szCs w:val="22"/>
          <w:lang w:val="en-US"/>
        </w:rPr>
        <w:t>Mgr. Anna Mottlová Malinová</w:t>
      </w:r>
    </w:p>
    <w:p w14:paraId="073C7044" w14:textId="1B438738" w:rsidR="005A2739" w:rsidRPr="005A2739" w:rsidRDefault="005A2739" w:rsidP="00F94377">
      <w:pPr>
        <w:autoSpaceDE w:val="0"/>
        <w:autoSpaceDN w:val="0"/>
        <w:adjustRightInd w:val="0"/>
        <w:ind w:left="4956" w:right="-142" w:firstLine="708"/>
        <w:rPr>
          <w:bCs/>
          <w:szCs w:val="22"/>
          <w:lang w:val="en-US"/>
        </w:rPr>
      </w:pPr>
      <w:r w:rsidRPr="005A2739">
        <w:rPr>
          <w:bCs/>
          <w:szCs w:val="22"/>
          <w:lang w:val="en-US"/>
        </w:rPr>
        <w:t>vedoucí provozního odboru</w:t>
      </w:r>
    </w:p>
    <w:p w14:paraId="12179F65" w14:textId="77777777" w:rsidR="00F94377" w:rsidRPr="009465DD" w:rsidRDefault="00B6333D" w:rsidP="00F94377">
      <w:pPr>
        <w:autoSpaceDE w:val="0"/>
        <w:autoSpaceDN w:val="0"/>
        <w:adjustRightInd w:val="0"/>
        <w:ind w:left="4956" w:right="-142" w:firstLine="708"/>
        <w:rPr>
          <w:szCs w:val="22"/>
          <w:lang w:val="en-US"/>
        </w:rPr>
      </w:pPr>
      <w:hyperlink r:id="rId12" w:history="1">
        <w:r w:rsidR="00F94377" w:rsidRPr="009465DD">
          <w:rPr>
            <w:color w:val="0000FF"/>
            <w:szCs w:val="22"/>
            <w:u w:val="single"/>
            <w:lang w:val="en-US"/>
          </w:rPr>
          <w:t>anna.mottlovamalinova@vfn.cz</w:t>
        </w:r>
      </w:hyperlink>
    </w:p>
    <w:p w14:paraId="2F4AA169" w14:textId="5B6068B4" w:rsidR="00F94377" w:rsidRPr="009465DD" w:rsidRDefault="00F94377" w:rsidP="00F94377">
      <w:pPr>
        <w:autoSpaceDE w:val="0"/>
        <w:autoSpaceDN w:val="0"/>
        <w:adjustRightInd w:val="0"/>
        <w:ind w:left="4956" w:right="-142" w:firstLine="708"/>
        <w:rPr>
          <w:szCs w:val="22"/>
          <w:lang w:val="en-US"/>
        </w:rPr>
      </w:pPr>
      <w:r w:rsidRPr="009465DD">
        <w:rPr>
          <w:szCs w:val="22"/>
          <w:lang w:val="en-US"/>
        </w:rPr>
        <w:t>tel: 224</w:t>
      </w:r>
      <w:r w:rsidR="002B753F">
        <w:rPr>
          <w:szCs w:val="22"/>
          <w:lang w:val="en-US"/>
        </w:rPr>
        <w:t> </w:t>
      </w:r>
      <w:r w:rsidRPr="009465DD">
        <w:rPr>
          <w:szCs w:val="22"/>
          <w:lang w:val="en-US"/>
        </w:rPr>
        <w:t>96</w:t>
      </w:r>
      <w:r w:rsidR="002B753F">
        <w:rPr>
          <w:szCs w:val="22"/>
          <w:lang w:val="en-US"/>
        </w:rPr>
        <w:t>3 405</w:t>
      </w:r>
      <w:r w:rsidRPr="009465DD">
        <w:rPr>
          <w:szCs w:val="22"/>
          <w:lang w:val="en-US"/>
        </w:rPr>
        <w:t>, 727 912 351</w:t>
      </w:r>
    </w:p>
    <w:p w14:paraId="5D1F0A11" w14:textId="77777777" w:rsidR="00F94377" w:rsidRDefault="00F94377" w:rsidP="00F94377">
      <w:pPr>
        <w:autoSpaceDE w:val="0"/>
        <w:autoSpaceDN w:val="0"/>
        <w:adjustRightInd w:val="0"/>
        <w:ind w:left="4956" w:right="-142" w:firstLine="708"/>
        <w:rPr>
          <w:szCs w:val="24"/>
          <w:lang w:val="en-US"/>
        </w:rPr>
      </w:pPr>
    </w:p>
    <w:p w14:paraId="0AD20E9D" w14:textId="77777777" w:rsidR="00F94377" w:rsidRDefault="00F94377" w:rsidP="00F94377">
      <w:pPr>
        <w:autoSpaceDE w:val="0"/>
        <w:autoSpaceDN w:val="0"/>
        <w:adjustRightInd w:val="0"/>
        <w:ind w:left="4956" w:right="-142" w:firstLine="708"/>
        <w:rPr>
          <w:szCs w:val="24"/>
          <w:lang w:val="en-US"/>
        </w:rPr>
      </w:pPr>
    </w:p>
    <w:p w14:paraId="378747BF" w14:textId="77777777" w:rsidR="00F94377" w:rsidRPr="009465DD" w:rsidRDefault="00F94377" w:rsidP="00F94377">
      <w:pPr>
        <w:ind w:left="284"/>
        <w:rPr>
          <w:b/>
          <w:sz w:val="28"/>
          <w:szCs w:val="28"/>
          <w:u w:val="single"/>
        </w:rPr>
      </w:pPr>
      <w:r w:rsidRPr="009465DD">
        <w:rPr>
          <w:b/>
          <w:sz w:val="28"/>
          <w:szCs w:val="28"/>
          <w:u w:val="single"/>
        </w:rPr>
        <w:t xml:space="preserve">Žádost o přechodné ubytování v ubytovně VFN </w:t>
      </w:r>
    </w:p>
    <w:p w14:paraId="5BD83264" w14:textId="77777777" w:rsidR="00F94377" w:rsidRPr="002C1920" w:rsidRDefault="00F94377" w:rsidP="00F94377">
      <w:pPr>
        <w:ind w:left="284"/>
        <w:rPr>
          <w:b/>
          <w:sz w:val="28"/>
          <w:szCs w:val="28"/>
          <w:u w:val="single"/>
        </w:rPr>
      </w:pPr>
      <w:r w:rsidRPr="002C1920">
        <w:rPr>
          <w:b/>
          <w:sz w:val="28"/>
          <w:szCs w:val="28"/>
          <w:highlight w:val="yellow"/>
          <w:u w:val="single"/>
        </w:rPr>
        <w:t>Request for temporary accommodation in the VFN hostel</w:t>
      </w:r>
    </w:p>
    <w:p w14:paraId="10121586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</w:p>
    <w:p w14:paraId="20D07E70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>
        <w:rPr>
          <w:szCs w:val="24"/>
          <w:lang w:val="en-US"/>
        </w:rPr>
        <w:t>Jméno a p</w:t>
      </w:r>
      <w:r>
        <w:rPr>
          <w:szCs w:val="24"/>
        </w:rPr>
        <w:t>říjmení:</w:t>
      </w:r>
      <w:r>
        <w:rPr>
          <w:szCs w:val="24"/>
        </w:rPr>
        <w:tab/>
      </w:r>
    </w:p>
    <w:p w14:paraId="798F5079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</w:p>
    <w:p w14:paraId="0A0F1E3B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  <w:r>
        <w:rPr>
          <w:szCs w:val="24"/>
          <w:lang w:val="en-US"/>
        </w:rPr>
        <w:t xml:space="preserve">Datum narození:  </w:t>
      </w:r>
    </w:p>
    <w:p w14:paraId="0107830C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(DATE OF BIRTH)</w:t>
      </w:r>
    </w:p>
    <w:p w14:paraId="183B0D06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</w:p>
    <w:p w14:paraId="2C6F525C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  <w:r>
        <w:rPr>
          <w:szCs w:val="24"/>
          <w:lang w:val="en-US"/>
        </w:rPr>
        <w:t xml:space="preserve">Rodinný stav:  </w:t>
      </w:r>
    </w:p>
    <w:p w14:paraId="45B754B9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</w:t>
      </w:r>
      <w:r>
        <w:rPr>
          <w:sz w:val="16"/>
          <w:szCs w:val="16"/>
          <w:highlight w:val="yellow"/>
          <w:lang w:val="en-US"/>
        </w:rPr>
        <w:t>MARTIAL STATUS)</w:t>
      </w:r>
    </w:p>
    <w:p w14:paraId="253A0F5E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</w:p>
    <w:p w14:paraId="3F6C5653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</w:rPr>
        <w:t>Číslo občanského průkazu / cestovního pasu:</w:t>
      </w:r>
    </w:p>
    <w:p w14:paraId="3A388B70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(PASSPORT NO)</w:t>
      </w:r>
    </w:p>
    <w:p w14:paraId="264A2700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</w:p>
    <w:p w14:paraId="05C6E047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  <w:lang w:val="en-US"/>
        </w:rPr>
        <w:t>Adresa trvalého bydlišt</w:t>
      </w:r>
      <w:r>
        <w:rPr>
          <w:szCs w:val="24"/>
        </w:rPr>
        <w:t xml:space="preserve">ě:  </w:t>
      </w:r>
    </w:p>
    <w:p w14:paraId="3996BCE4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</w:rPr>
      </w:pPr>
      <w:r w:rsidRPr="008820C2">
        <w:rPr>
          <w:sz w:val="16"/>
          <w:szCs w:val="16"/>
          <w:highlight w:val="yellow"/>
        </w:rPr>
        <w:t>(HOME ADDRESS)</w:t>
      </w:r>
    </w:p>
    <w:p w14:paraId="66D93A09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</w:p>
    <w:p w14:paraId="369468DA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  <w:lang w:val="en-US"/>
        </w:rPr>
        <w:t>Pracovišt</w:t>
      </w:r>
      <w:r>
        <w:rPr>
          <w:szCs w:val="24"/>
        </w:rPr>
        <w:t xml:space="preserve">ě (vč. čísla nákladového střediska):  </w:t>
      </w:r>
    </w:p>
    <w:p w14:paraId="76873727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</w:t>
      </w:r>
      <w:r>
        <w:rPr>
          <w:sz w:val="16"/>
          <w:szCs w:val="16"/>
          <w:highlight w:val="yellow"/>
          <w:lang w:val="en-US"/>
        </w:rPr>
        <w:t>DEPARTMENT)</w:t>
      </w:r>
    </w:p>
    <w:p w14:paraId="3C5BC9B5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</w:p>
    <w:p w14:paraId="2855E605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  <w:r>
        <w:rPr>
          <w:szCs w:val="24"/>
          <w:lang w:val="en-US"/>
        </w:rPr>
        <w:t xml:space="preserve">Nástup do ubytovny dne:   </w:t>
      </w:r>
    </w:p>
    <w:p w14:paraId="02660950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(STAY FROM)</w:t>
      </w:r>
    </w:p>
    <w:p w14:paraId="1F7FFE15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</w:p>
    <w:p w14:paraId="0C433211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  <w:r>
        <w:rPr>
          <w:szCs w:val="24"/>
          <w:lang w:val="en-US"/>
        </w:rPr>
        <w:t xml:space="preserve">Předpokládané ukončení ubytování dne:  </w:t>
      </w:r>
    </w:p>
    <w:p w14:paraId="08E476C5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(STAY TO)</w:t>
      </w:r>
    </w:p>
    <w:p w14:paraId="3FAD06B5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</w:p>
    <w:p w14:paraId="6BE72EDC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  <w:r>
        <w:rPr>
          <w:szCs w:val="24"/>
          <w:lang w:val="en-US"/>
        </w:rPr>
        <w:t>Telefonní kontakt žadatele:</w:t>
      </w:r>
    </w:p>
    <w:p w14:paraId="1EFD9759" w14:textId="77777777" w:rsidR="00F94377" w:rsidRPr="008820C2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(TELEFON NUMBER)</w:t>
      </w:r>
    </w:p>
    <w:p w14:paraId="01A3FAB1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  <w:lang w:val="en-US"/>
        </w:rPr>
      </w:pPr>
    </w:p>
    <w:p w14:paraId="0AD5051D" w14:textId="77777777" w:rsidR="00F94377" w:rsidRDefault="00F94377" w:rsidP="00F94377">
      <w:pPr>
        <w:autoSpaceDE w:val="0"/>
        <w:autoSpaceDN w:val="0"/>
        <w:adjustRightInd w:val="0"/>
        <w:ind w:left="284"/>
        <w:rPr>
          <w:szCs w:val="24"/>
        </w:rPr>
      </w:pPr>
      <w:r>
        <w:rPr>
          <w:i/>
          <w:iCs/>
          <w:szCs w:val="24"/>
          <w:lang w:val="en-US"/>
        </w:rPr>
        <w:t>Zd</w:t>
      </w:r>
      <w:r>
        <w:rPr>
          <w:i/>
          <w:iCs/>
          <w:szCs w:val="24"/>
        </w:rPr>
        <w:t>ůvodnění žádosti</w:t>
      </w:r>
      <w:r>
        <w:rPr>
          <w:szCs w:val="24"/>
        </w:rPr>
        <w:t xml:space="preserve">:  </w:t>
      </w:r>
    </w:p>
    <w:p w14:paraId="2931CE7A" w14:textId="77777777" w:rsidR="00F94377" w:rsidRDefault="00F94377" w:rsidP="00F94377">
      <w:pPr>
        <w:autoSpaceDE w:val="0"/>
        <w:autoSpaceDN w:val="0"/>
        <w:adjustRightInd w:val="0"/>
        <w:ind w:left="284"/>
        <w:rPr>
          <w:sz w:val="16"/>
          <w:szCs w:val="16"/>
          <w:lang w:val="en-US"/>
        </w:rPr>
      </w:pPr>
      <w:r>
        <w:rPr>
          <w:szCs w:val="24"/>
          <w:lang w:val="en-US"/>
        </w:rPr>
        <w:t xml:space="preserve"> </w:t>
      </w:r>
      <w:r w:rsidRPr="002C1920">
        <w:rPr>
          <w:sz w:val="16"/>
          <w:szCs w:val="16"/>
          <w:highlight w:val="yellow"/>
          <w:lang w:val="en-US"/>
        </w:rPr>
        <w:t>(JUSTIFICATION OF THE REQUEST)</w:t>
      </w:r>
    </w:p>
    <w:p w14:paraId="76CAF259" w14:textId="77777777" w:rsidR="00F94377" w:rsidRDefault="00F94377" w:rsidP="00F94377">
      <w:pPr>
        <w:autoSpaceDE w:val="0"/>
        <w:autoSpaceDN w:val="0"/>
        <w:adjustRightInd w:val="0"/>
        <w:rPr>
          <w:szCs w:val="24"/>
          <w:lang w:val="en-US"/>
        </w:rPr>
      </w:pPr>
    </w:p>
    <w:p w14:paraId="7039247D" w14:textId="5F2D5E69" w:rsidR="00F94377" w:rsidRDefault="00F94377" w:rsidP="00F94377">
      <w:pPr>
        <w:autoSpaceDE w:val="0"/>
        <w:autoSpaceDN w:val="0"/>
        <w:adjustRightInd w:val="0"/>
        <w:ind w:left="5664"/>
        <w:rPr>
          <w:szCs w:val="24"/>
          <w:lang w:val="en-US"/>
        </w:rPr>
      </w:pPr>
      <w:r>
        <w:rPr>
          <w:szCs w:val="24"/>
          <w:lang w:val="en-US"/>
        </w:rPr>
        <w:t xml:space="preserve"> _ _ _ _ _ _ _ _ _ _ _ _ _ _ _ _ </w:t>
      </w:r>
    </w:p>
    <w:p w14:paraId="5B39D2E8" w14:textId="77777777" w:rsidR="00F94377" w:rsidRDefault="00F94377" w:rsidP="00F94377">
      <w:pPr>
        <w:autoSpaceDE w:val="0"/>
        <w:autoSpaceDN w:val="0"/>
        <w:adjustRightInd w:val="0"/>
        <w:ind w:left="5664" w:firstLine="708"/>
        <w:rPr>
          <w:szCs w:val="24"/>
          <w:lang w:val="en-US"/>
        </w:rPr>
      </w:pPr>
      <w:r>
        <w:rPr>
          <w:szCs w:val="24"/>
          <w:lang w:val="en-US"/>
        </w:rPr>
        <w:t>podpis žadatele</w:t>
      </w:r>
    </w:p>
    <w:p w14:paraId="545D0617" w14:textId="77777777" w:rsidR="00F94377" w:rsidRPr="008820C2" w:rsidRDefault="00F94377" w:rsidP="00F94377">
      <w:pPr>
        <w:autoSpaceDE w:val="0"/>
        <w:autoSpaceDN w:val="0"/>
        <w:adjustRightInd w:val="0"/>
        <w:ind w:left="5664" w:firstLine="708"/>
        <w:rPr>
          <w:sz w:val="16"/>
          <w:szCs w:val="16"/>
          <w:lang w:val="en-US"/>
        </w:rPr>
      </w:pPr>
      <w:r w:rsidRPr="008820C2">
        <w:rPr>
          <w:sz w:val="16"/>
          <w:szCs w:val="16"/>
          <w:highlight w:val="yellow"/>
          <w:lang w:val="en-US"/>
        </w:rPr>
        <w:t>(</w:t>
      </w:r>
      <w:r w:rsidRPr="002C1920">
        <w:rPr>
          <w:sz w:val="16"/>
          <w:szCs w:val="16"/>
          <w:highlight w:val="yellow"/>
          <w:lang w:val="en-US"/>
        </w:rPr>
        <w:t>SIGNATURE</w:t>
      </w:r>
      <w:r w:rsidRPr="005F3117">
        <w:rPr>
          <w:sz w:val="16"/>
          <w:szCs w:val="16"/>
          <w:highlight w:val="yellow"/>
          <w:lang w:val="en-US"/>
        </w:rPr>
        <w:t xml:space="preserve"> OF APPLICANT)</w:t>
      </w:r>
    </w:p>
    <w:p w14:paraId="0FBF8B35" w14:textId="77777777" w:rsidR="00F94377" w:rsidRDefault="00F94377" w:rsidP="00F94377">
      <w:pPr>
        <w:autoSpaceDE w:val="0"/>
        <w:autoSpaceDN w:val="0"/>
        <w:adjustRightInd w:val="0"/>
        <w:rPr>
          <w:szCs w:val="24"/>
          <w:lang w:val="en-US"/>
        </w:rPr>
      </w:pPr>
    </w:p>
    <w:p w14:paraId="424C247B" w14:textId="77777777" w:rsidR="00F94377" w:rsidRDefault="00F94377" w:rsidP="00F94377">
      <w:pPr>
        <w:autoSpaceDE w:val="0"/>
        <w:autoSpaceDN w:val="0"/>
        <w:adjustRightInd w:val="0"/>
        <w:ind w:firstLine="284"/>
        <w:rPr>
          <w:szCs w:val="24"/>
          <w:lang w:val="en-US"/>
        </w:rPr>
      </w:pPr>
    </w:p>
    <w:p w14:paraId="7E204D4F" w14:textId="7F87FCC5" w:rsidR="00F94377" w:rsidRDefault="00F94377" w:rsidP="00F94377">
      <w:pPr>
        <w:autoSpaceDE w:val="0"/>
        <w:autoSpaceDN w:val="0"/>
        <w:adjustRightInd w:val="0"/>
        <w:ind w:firstLine="284"/>
        <w:rPr>
          <w:szCs w:val="24"/>
        </w:rPr>
      </w:pPr>
      <w:r>
        <w:rPr>
          <w:szCs w:val="24"/>
          <w:lang w:val="en-US"/>
        </w:rPr>
        <w:t>Vyjádření odd. Správy ubytoven</w:t>
      </w:r>
      <w:r>
        <w:rPr>
          <w:szCs w:val="24"/>
        </w:rPr>
        <w:t xml:space="preserve">: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 w:rsidR="005A2739">
        <w:rPr>
          <w:szCs w:val="24"/>
        </w:rPr>
        <w:t xml:space="preserve">                         </w:t>
      </w:r>
      <w:r>
        <w:rPr>
          <w:szCs w:val="24"/>
        </w:rPr>
        <w:t>_ _ _ _ _ _ _ _ _ _ _ _ _ _ _ _ _</w:t>
      </w:r>
    </w:p>
    <w:p w14:paraId="4B2DC9FD" w14:textId="308C016C" w:rsidR="00904515" w:rsidRPr="002E5C94" w:rsidRDefault="00F94377" w:rsidP="00F94377">
      <w:pPr>
        <w:autoSpaceDE w:val="0"/>
        <w:autoSpaceDN w:val="0"/>
        <w:adjustRightInd w:val="0"/>
        <w:ind w:firstLine="284"/>
      </w:pPr>
      <w:r w:rsidRPr="002C1920">
        <w:rPr>
          <w:szCs w:val="24"/>
          <w:highlight w:val="yellow"/>
        </w:rPr>
        <w:t>(Declaring of the head of the Building management department)</w:t>
      </w:r>
    </w:p>
    <w:sectPr w:rsidR="00904515" w:rsidRPr="002E5C94" w:rsidSect="00681A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09D2" w14:textId="77777777" w:rsidR="00B6333D" w:rsidRDefault="00B6333D">
      <w:r>
        <w:separator/>
      </w:r>
    </w:p>
    <w:p w14:paraId="4BCB8332" w14:textId="77777777" w:rsidR="00B6333D" w:rsidRDefault="00B6333D"/>
    <w:p w14:paraId="5975010F" w14:textId="77777777" w:rsidR="00B6333D" w:rsidRDefault="00B6333D" w:rsidP="002E5C94"/>
  </w:endnote>
  <w:endnote w:type="continuationSeparator" w:id="0">
    <w:p w14:paraId="0E20A150" w14:textId="77777777" w:rsidR="00B6333D" w:rsidRDefault="00B6333D">
      <w:r>
        <w:continuationSeparator/>
      </w:r>
    </w:p>
    <w:p w14:paraId="14D92FA4" w14:textId="77777777" w:rsidR="00B6333D" w:rsidRDefault="00B6333D"/>
    <w:p w14:paraId="6B05552E" w14:textId="77777777" w:rsidR="00B6333D" w:rsidRDefault="00B6333D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BF25" w14:textId="77777777" w:rsidR="004663DE" w:rsidRDefault="004663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98F8" w14:textId="77777777" w:rsidR="004663DE" w:rsidRDefault="004663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DBF7" w14:textId="77777777" w:rsidR="004663DE" w:rsidRDefault="00466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CA98" w14:textId="77777777" w:rsidR="00B6333D" w:rsidRDefault="00B6333D">
      <w:r>
        <w:separator/>
      </w:r>
    </w:p>
    <w:p w14:paraId="27D1157E" w14:textId="77777777" w:rsidR="00B6333D" w:rsidRDefault="00B6333D"/>
    <w:p w14:paraId="1B324862" w14:textId="77777777" w:rsidR="00B6333D" w:rsidRDefault="00B6333D" w:rsidP="002E5C94"/>
  </w:footnote>
  <w:footnote w:type="continuationSeparator" w:id="0">
    <w:p w14:paraId="3A9E7EAA" w14:textId="77777777" w:rsidR="00B6333D" w:rsidRDefault="00B6333D">
      <w:r>
        <w:continuationSeparator/>
      </w:r>
    </w:p>
    <w:p w14:paraId="6D6E1BFE" w14:textId="77777777" w:rsidR="00B6333D" w:rsidRDefault="00B6333D"/>
    <w:p w14:paraId="3434D01E" w14:textId="77777777" w:rsidR="00B6333D" w:rsidRDefault="00B6333D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5F9E" w14:textId="77777777" w:rsidR="004663DE" w:rsidRDefault="00466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305E6F86" w:rsidR="002D56D3" w:rsidRPr="00133F98" w:rsidRDefault="002D56D3" w:rsidP="00133F98">
    <w:pPr>
      <w:pStyle w:val="VFNhl-1"/>
    </w:pPr>
    <w:bookmarkStart w:id="0" w:name="_GoBack"/>
    <w:bookmarkEnd w:id="0"/>
    <w:r w:rsidRPr="00133F98">
      <w:rPr>
        <w:noProof/>
      </w:rPr>
      <w:drawing>
        <wp:anchor distT="0" distB="0" distL="114300" distR="114300" simplePos="0" relativeHeight="251660288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40A8ACD5" w:rsidR="002D56D3" w:rsidRDefault="006F4E06" w:rsidP="002A43B0">
    <w:pPr>
      <w:spacing w:line="360" w:lineRule="auto"/>
      <w:ind w:left="1985" w:right="-284"/>
      <w:rPr>
        <w:rFonts w:cs="Segoe UI"/>
        <w:color w:val="002060"/>
        <w:sz w:val="18"/>
        <w:szCs w:val="18"/>
      </w:rPr>
    </w:pPr>
    <w:r>
      <w:rPr>
        <w:rStyle w:val="VFNhl-PracovitChar"/>
      </w:rPr>
      <w:t>Správa ubytoven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</w:t>
    </w:r>
    <w:r w:rsidR="008059EF">
      <w:rPr>
        <w:rStyle w:val="Nzevknihy"/>
        <w:rFonts w:eastAsiaTheme="minorEastAsia"/>
      </w:rPr>
      <w:t> </w:t>
    </w:r>
    <w:r>
      <w:rPr>
        <w:rStyle w:val="Nzevknihy"/>
        <w:rFonts w:eastAsiaTheme="minorEastAsia"/>
      </w:rPr>
      <w:t>96</w:t>
    </w:r>
    <w:r w:rsidR="008059EF">
      <w:rPr>
        <w:rStyle w:val="Nzevknihy"/>
        <w:rFonts w:eastAsiaTheme="minorEastAsia"/>
      </w:rPr>
      <w:t>3 405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747141DC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F94377">
      <w:rPr>
        <w:rStyle w:val="Nzevknihy"/>
      </w:rPr>
      <w:t>VFN-441_B</w:t>
    </w:r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4663DE">
      <w:rPr>
        <w:rStyle w:val="Nzevknihy"/>
        <w:noProof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4663DE">
      <w:rPr>
        <w:rStyle w:val="Nzevknihy"/>
        <w:noProof/>
      </w:rPr>
      <w:t>1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4663DE">
      <w:rPr>
        <w:rStyle w:val="Nzevknihy"/>
      </w:rPr>
      <w:t>2</w:t>
    </w:r>
  </w:p>
  <w:p w14:paraId="4B2DCA24" w14:textId="63F4CDA2" w:rsidR="002D56D3" w:rsidRPr="00F94377" w:rsidRDefault="00F94377" w:rsidP="00300EFF">
    <w:pPr>
      <w:pStyle w:val="Zhlav"/>
      <w:tabs>
        <w:tab w:val="clear" w:pos="4536"/>
        <w:tab w:val="clear" w:pos="9072"/>
        <w:tab w:val="center" w:pos="4820"/>
        <w:tab w:val="right" w:pos="14601"/>
      </w:tabs>
      <w:jc w:val="center"/>
      <w:rPr>
        <w:sz w:val="32"/>
        <w:szCs w:val="32"/>
      </w:rPr>
    </w:pPr>
    <w:r w:rsidRPr="00F94377">
      <w:rPr>
        <w:rFonts w:cs="Segoe UI"/>
        <w:b/>
        <w:color w:val="0C0C72"/>
        <w:sz w:val="32"/>
        <w:szCs w:val="32"/>
      </w:rPr>
      <w:t>Žádost o přechodné ubytování ve VFN - host</w:t>
    </w:r>
  </w:p>
  <w:p w14:paraId="7DB08E0D" w14:textId="77777777" w:rsidR="002D56D3" w:rsidRDefault="002D56D3"/>
  <w:p w14:paraId="75E21AA2" w14:textId="77777777" w:rsidR="002D56D3" w:rsidRDefault="002D56D3" w:rsidP="002E5C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D237" w14:textId="77777777" w:rsidR="004663DE" w:rsidRDefault="00466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E"/>
    <w:rsid w:val="00021B08"/>
    <w:rsid w:val="000263BB"/>
    <w:rsid w:val="0004091A"/>
    <w:rsid w:val="000500A2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2337AD"/>
    <w:rsid w:val="0026334F"/>
    <w:rsid w:val="002702B7"/>
    <w:rsid w:val="002A43B0"/>
    <w:rsid w:val="002B753F"/>
    <w:rsid w:val="002B7ECB"/>
    <w:rsid w:val="002C5BCC"/>
    <w:rsid w:val="002D56D3"/>
    <w:rsid w:val="002E5C94"/>
    <w:rsid w:val="002F1844"/>
    <w:rsid w:val="002F3DAE"/>
    <w:rsid w:val="00300EFF"/>
    <w:rsid w:val="00310E4E"/>
    <w:rsid w:val="00324820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1552C"/>
    <w:rsid w:val="00446F35"/>
    <w:rsid w:val="00454629"/>
    <w:rsid w:val="004663DE"/>
    <w:rsid w:val="004A1334"/>
    <w:rsid w:val="004A3F14"/>
    <w:rsid w:val="004A7AEB"/>
    <w:rsid w:val="004B5E1C"/>
    <w:rsid w:val="004B7970"/>
    <w:rsid w:val="004C09E8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9556A"/>
    <w:rsid w:val="005A2739"/>
    <w:rsid w:val="005B21C6"/>
    <w:rsid w:val="005B43A5"/>
    <w:rsid w:val="005E4B93"/>
    <w:rsid w:val="00613473"/>
    <w:rsid w:val="006154EC"/>
    <w:rsid w:val="006158A3"/>
    <w:rsid w:val="00640C92"/>
    <w:rsid w:val="00643F33"/>
    <w:rsid w:val="00644353"/>
    <w:rsid w:val="00681A4C"/>
    <w:rsid w:val="006B4A8D"/>
    <w:rsid w:val="006C0901"/>
    <w:rsid w:val="006E7287"/>
    <w:rsid w:val="006F4E06"/>
    <w:rsid w:val="00700BDB"/>
    <w:rsid w:val="00710DF5"/>
    <w:rsid w:val="007271C8"/>
    <w:rsid w:val="00785F3B"/>
    <w:rsid w:val="007D0204"/>
    <w:rsid w:val="007D0D3D"/>
    <w:rsid w:val="007F1B78"/>
    <w:rsid w:val="007F3070"/>
    <w:rsid w:val="008059EF"/>
    <w:rsid w:val="008144E1"/>
    <w:rsid w:val="008254D6"/>
    <w:rsid w:val="00861F04"/>
    <w:rsid w:val="008723BD"/>
    <w:rsid w:val="00873D72"/>
    <w:rsid w:val="0087729D"/>
    <w:rsid w:val="00881FA2"/>
    <w:rsid w:val="008975A7"/>
    <w:rsid w:val="008D5C57"/>
    <w:rsid w:val="008D6DD5"/>
    <w:rsid w:val="008E1260"/>
    <w:rsid w:val="008F0CB8"/>
    <w:rsid w:val="00902AD7"/>
    <w:rsid w:val="00904515"/>
    <w:rsid w:val="00935924"/>
    <w:rsid w:val="00976A94"/>
    <w:rsid w:val="009957F0"/>
    <w:rsid w:val="009A3F3A"/>
    <w:rsid w:val="009C09CC"/>
    <w:rsid w:val="009C7BEE"/>
    <w:rsid w:val="009D07A9"/>
    <w:rsid w:val="009F3D5D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6333D"/>
    <w:rsid w:val="00B82000"/>
    <w:rsid w:val="00BA1231"/>
    <w:rsid w:val="00BB4C55"/>
    <w:rsid w:val="00C121E1"/>
    <w:rsid w:val="00C20035"/>
    <w:rsid w:val="00C41EBA"/>
    <w:rsid w:val="00C6320B"/>
    <w:rsid w:val="00C70C0B"/>
    <w:rsid w:val="00C71825"/>
    <w:rsid w:val="00C75A75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B7109"/>
    <w:rsid w:val="00DC12B9"/>
    <w:rsid w:val="00DC4C3E"/>
    <w:rsid w:val="00DD065F"/>
    <w:rsid w:val="00DD72C2"/>
    <w:rsid w:val="00DE2496"/>
    <w:rsid w:val="00E21F95"/>
    <w:rsid w:val="00E268EF"/>
    <w:rsid w:val="00E62544"/>
    <w:rsid w:val="00E6417E"/>
    <w:rsid w:val="00E7201B"/>
    <w:rsid w:val="00E90195"/>
    <w:rsid w:val="00E928F0"/>
    <w:rsid w:val="00EA1B65"/>
    <w:rsid w:val="00EA572D"/>
    <w:rsid w:val="00EB452C"/>
    <w:rsid w:val="00EC1AFB"/>
    <w:rsid w:val="00EE20F6"/>
    <w:rsid w:val="00F129C3"/>
    <w:rsid w:val="00F5194A"/>
    <w:rsid w:val="00F57131"/>
    <w:rsid w:val="00F77EEB"/>
    <w:rsid w:val="00F832B6"/>
    <w:rsid w:val="00F94377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a.mottlovamalinova@vfn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ář VFN" ma:contentTypeID="0x01010069DCDC46EE2E8345B6F2CA6CCDD8E9AB002F1CABCB5471B04C8C0B3D50F283894F" ma:contentTypeVersion="960" ma:contentTypeDescription="Create a new document." ma:contentTypeScope="" ma:versionID="5f9919af943be54abc48830ac486dc77">
  <xsd:schema xmlns:xsd="http://www.w3.org/2001/XMLSchema" xmlns:xs="http://www.w3.org/2001/XMLSchema" xmlns:p="http://schemas.microsoft.com/office/2006/metadata/properties" xmlns:ns2="c3b5a78a-d571-4546-8e97-e63747dc076a" xmlns:ns3="85c2a94f-16c6-4031-bcaf-299024f4c5a2" targetNamespace="http://schemas.microsoft.com/office/2006/metadata/properties" ma:root="true" ma:fieldsID="e19649194bd9a30a8446cbb7068d288d" ns2:_="" ns3:_="">
    <xsd:import namespace="c3b5a78a-d571-4546-8e97-e63747dc076a"/>
    <xsd:import namespace="85c2a94f-16c6-4031-bcaf-299024f4c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blast"/>
                <xsd:element ref="ns3:verze" minOccurs="0"/>
                <xsd:element ref="ns2:poznamk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znamka" ma:index="13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a94f-16c6-4031-bcaf-299024f4c5a2" elementFormDefault="qualified">
    <xsd:import namespace="http://schemas.microsoft.com/office/2006/documentManagement/types"/>
    <xsd:import namespace="http://schemas.microsoft.com/office/infopath/2007/PartnerControls"/>
    <xsd:element name="Oblast" ma:index="11" ma:displayName="Oblast" ma:default="Administrativa/Provozní" ma:format="Dropdown" ma:internalName="Oblast">
      <xsd:simpleType>
        <xsd:restriction base="dms:Choice">
          <xsd:enumeration value="Administrativa/Provozní"/>
          <xsd:enumeration value="Inventarizace"/>
          <xsd:enumeration value="Ošetřovatelská péče"/>
          <xsd:enumeration value="Pacient"/>
          <xsd:enumeration value="Personální"/>
          <xsd:enumeration value="Specifické formuláře s důrazem na jednu oblast"/>
          <xsd:enumeration value="Šablona"/>
          <xsd:enumeration value="Ekonomika"/>
          <xsd:enumeration value="Léčebná péče"/>
          <xsd:enumeration value="Pacient - žádanky"/>
        </xsd:restriction>
      </xsd:simpleType>
    </xsd:element>
    <xsd:element name="verze" ma:index="12" nillable="true" ma:displayName="Verze" ma:internalName="ver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 formulář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blast xmlns="85c2a94f-16c6-4031-bcaf-299024f4c5a2">Šablona</Oblast>
    <poznamka xmlns="c3b5a78a-d571-4546-8e97-e63747dc076a">7.6.úprava překlepu v názvu na webu</poznamka>
    <verze xmlns="85c2a94f-16c6-4031-bcaf-299024f4c5a2">1</verze>
    <_dlc_DocId xmlns="c3b5a78a-d571-4546-8e97-e63747dc076a">VFNPRAC-1338057541-1556</_dlc_DocId>
    <_dlc_DocIdUrl xmlns="c3b5a78a-d571-4546-8e97-e63747dc076a">
      <Url>https://vfnpraha.sharepoint.com/sites/pracoviste/ridicidokumentace/_layouts/15/DocIdRedir.aspx?ID=VFNPRAC-1338057541-1556</Url>
      <Description>VFNPRAC-1338057541-1556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DEB8-D281-48C7-981E-482A8BFF5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85c2a94f-16c6-4031-bcaf-299024f4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  <ds:schemaRef ds:uri="85c2a94f-16c6-4031-bcaf-299024f4c5a2"/>
    <ds:schemaRef ds:uri="c3b5a78a-d571-4546-8e97-e63747dc076a"/>
  </ds:schemaRefs>
</ds:datastoreItem>
</file>

<file path=customXml/itemProps5.xml><?xml version="1.0" encoding="utf-8"?>
<ds:datastoreItem xmlns:ds="http://schemas.openxmlformats.org/officeDocument/2006/customXml" ds:itemID="{6056A2FC-0499-4671-9AFF-F74D6846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996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formulář_na výšku</dc:title>
  <dc:creator>Schneider Michal</dc:creator>
  <cp:lastModifiedBy>Mottlová Malinová Anna, Mgr.</cp:lastModifiedBy>
  <cp:revision>6</cp:revision>
  <cp:lastPrinted>2003-10-21T14:25:00Z</cp:lastPrinted>
  <dcterms:created xsi:type="dcterms:W3CDTF">2019-06-20T05:27:00Z</dcterms:created>
  <dcterms:modified xsi:type="dcterms:W3CDTF">2019-07-01T12:12:00Z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0x01010069DCDC46EE2E8345B6F2CA6CCDD8E9AB002F1CABCB5471B04C8C0B3D50F283894F</vt:lpwstr>
  </property>
  <property fmtid="{D5CDD505-2E9C-101B-9397-08002B2CF9AE}" pid="3" name="Order">
    <vt:r8>65400</vt:r8>
  </property>
  <property fmtid="{D5CDD505-2E9C-101B-9397-08002B2CF9AE}" pid="4" name="_dlc_DocIdItemGuid">
    <vt:lpwstr>dd3dd891-6d1a-4c15-a3b7-6e82920c845a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